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1487EABA" w:rsidR="00FE067E" w:rsidRPr="00D33EE1" w:rsidRDefault="00CD36CF" w:rsidP="00CC1F3B">
      <w:pPr>
        <w:pStyle w:val="TitlePageOrigin"/>
        <w:rPr>
          <w:color w:val="auto"/>
        </w:rPr>
      </w:pPr>
      <w:r w:rsidRPr="00D33EE1">
        <w:rPr>
          <w:color w:val="auto"/>
        </w:rPr>
        <w:t>WEST virginia legislature</w:t>
      </w:r>
    </w:p>
    <w:p w14:paraId="1A328019" w14:textId="50621D23" w:rsidR="00CD36CF" w:rsidRPr="00D33EE1" w:rsidRDefault="00CD36CF" w:rsidP="00CC1F3B">
      <w:pPr>
        <w:pStyle w:val="TitlePageSession"/>
        <w:rPr>
          <w:color w:val="auto"/>
        </w:rPr>
      </w:pPr>
      <w:r w:rsidRPr="00D33EE1">
        <w:rPr>
          <w:color w:val="auto"/>
        </w:rPr>
        <w:t>20</w:t>
      </w:r>
      <w:r w:rsidR="00CB1ADC" w:rsidRPr="00D33EE1">
        <w:rPr>
          <w:color w:val="auto"/>
        </w:rPr>
        <w:t>2</w:t>
      </w:r>
      <w:r w:rsidR="006E24B1" w:rsidRPr="00D33EE1">
        <w:rPr>
          <w:color w:val="auto"/>
        </w:rPr>
        <w:t>3</w:t>
      </w:r>
      <w:r w:rsidRPr="00D33EE1">
        <w:rPr>
          <w:color w:val="auto"/>
        </w:rPr>
        <w:t xml:space="preserve"> regular session</w:t>
      </w:r>
    </w:p>
    <w:p w14:paraId="1E690C1C" w14:textId="08188A8A" w:rsidR="00CD36CF" w:rsidRPr="00D33EE1" w:rsidRDefault="004B3363" w:rsidP="00CC1F3B">
      <w:pPr>
        <w:pStyle w:val="TitlePageBillPrefix"/>
        <w:rPr>
          <w:color w:val="auto"/>
        </w:rPr>
      </w:pPr>
      <w:sdt>
        <w:sdtPr>
          <w:rPr>
            <w:color w:val="auto"/>
          </w:rPr>
          <w:tag w:val="IntroDate"/>
          <w:id w:val="-1236936958"/>
          <w:placeholder>
            <w:docPart w:val="8376DAF449274BB7979A5C336EE57412"/>
          </w:placeholder>
          <w:text/>
        </w:sdtPr>
        <w:sdtEndPr/>
        <w:sdtContent>
          <w:r w:rsidR="00D33EE1" w:rsidRPr="00D33EE1">
            <w:rPr>
              <w:color w:val="auto"/>
            </w:rPr>
            <w:t>ENROLLED</w:t>
          </w:r>
        </w:sdtContent>
      </w:sdt>
    </w:p>
    <w:p w14:paraId="3F025D85" w14:textId="17A7CB8C" w:rsidR="00CD36CF" w:rsidRPr="00D33EE1" w:rsidRDefault="004B336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0E03B5" w:rsidRPr="00D33EE1">
            <w:rPr>
              <w:color w:val="auto"/>
            </w:rPr>
            <w:t>House</w:t>
          </w:r>
        </w:sdtContent>
      </w:sdt>
      <w:r w:rsidR="00303684" w:rsidRPr="00D33EE1">
        <w:rPr>
          <w:color w:val="auto"/>
        </w:rPr>
        <w:t xml:space="preserve"> </w:t>
      </w:r>
      <w:r w:rsidR="00CD36CF" w:rsidRPr="00D33EE1">
        <w:rPr>
          <w:color w:val="auto"/>
        </w:rPr>
        <w:t xml:space="preserve">Bill </w:t>
      </w:r>
      <w:sdt>
        <w:sdtPr>
          <w:rPr>
            <w:color w:val="auto"/>
          </w:rPr>
          <w:tag w:val="BNum"/>
          <w:id w:val="1645317809"/>
          <w:lock w:val="sdtLocked"/>
          <w:placeholder>
            <w:docPart w:val="B10A4B9B3EA24E7EADF891DA8BC3958C"/>
          </w:placeholder>
          <w:text/>
        </w:sdtPr>
        <w:sdtEndPr/>
        <w:sdtContent>
          <w:r w:rsidR="003E7521" w:rsidRPr="00D33EE1">
            <w:rPr>
              <w:color w:val="auto"/>
            </w:rPr>
            <w:t>2533</w:t>
          </w:r>
        </w:sdtContent>
      </w:sdt>
    </w:p>
    <w:p w14:paraId="58CA9EDE" w14:textId="2C131599" w:rsidR="00CD36CF" w:rsidRPr="00D33EE1" w:rsidRDefault="00CD36CF" w:rsidP="00CC1F3B">
      <w:pPr>
        <w:pStyle w:val="Sponsors"/>
        <w:rPr>
          <w:color w:val="auto"/>
        </w:rPr>
      </w:pPr>
      <w:r w:rsidRPr="00D33EE1">
        <w:rPr>
          <w:color w:val="auto"/>
        </w:rPr>
        <w:t xml:space="preserve">By </w:t>
      </w:r>
      <w:r w:rsidR="000E03B5" w:rsidRPr="00D33EE1">
        <w:rPr>
          <w:color w:val="auto"/>
        </w:rPr>
        <w:t xml:space="preserve">Delegate </w:t>
      </w:r>
      <w:r w:rsidR="005B60FB" w:rsidRPr="00D33EE1">
        <w:rPr>
          <w:color w:val="auto"/>
        </w:rPr>
        <w:t>Linville</w:t>
      </w:r>
    </w:p>
    <w:p w14:paraId="1F3A75EA" w14:textId="5229996A" w:rsidR="005B60FB" w:rsidRPr="00D33EE1" w:rsidRDefault="00B02811" w:rsidP="001E2843">
      <w:pPr>
        <w:pStyle w:val="References"/>
        <w:rPr>
          <w:color w:val="auto"/>
        </w:rPr>
      </w:pPr>
      <w:r w:rsidRPr="00D33EE1">
        <w:rPr>
          <w:color w:val="auto"/>
        </w:rPr>
        <w:t>(</w:t>
      </w:r>
      <w:r w:rsidR="005B60FB" w:rsidRPr="00D33EE1">
        <w:rPr>
          <w:smallCaps/>
          <w:color w:val="auto"/>
        </w:rPr>
        <w:t>By Request of the Department of Transportation</w:t>
      </w:r>
      <w:r w:rsidRPr="00D33EE1">
        <w:rPr>
          <w:smallCaps/>
          <w:color w:val="auto"/>
        </w:rPr>
        <w:t>)</w:t>
      </w:r>
    </w:p>
    <w:p w14:paraId="72E76234" w14:textId="4382FC77" w:rsidR="002A1A12" w:rsidRPr="00D33EE1" w:rsidRDefault="00CD36CF" w:rsidP="00924B7C">
      <w:pPr>
        <w:pStyle w:val="References"/>
        <w:ind w:left="0" w:right="0"/>
        <w:rPr>
          <w:color w:val="auto"/>
        </w:rPr>
        <w:sectPr w:rsidR="002A1A12" w:rsidRPr="00D33EE1" w:rsidSect="001233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3EE1">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D33EE1" w:rsidRPr="00D33EE1">
            <w:rPr>
              <w:rFonts w:eastAsiaTheme="minorHAnsi"/>
              <w:color w:val="auto"/>
              <w:sz w:val="22"/>
            </w:rPr>
            <w:t>Passed February 6, 2023; in effect ninety days from passage.</w:t>
          </w:r>
        </w:sdtContent>
      </w:sdt>
      <w:r w:rsidRPr="00D33EE1">
        <w:rPr>
          <w:color w:val="auto"/>
        </w:rPr>
        <w:t>]</w:t>
      </w:r>
    </w:p>
    <w:p w14:paraId="0338BF47" w14:textId="106E7F6E" w:rsidR="00303684" w:rsidRPr="00D33EE1" w:rsidRDefault="0000526A" w:rsidP="00924B7C">
      <w:pPr>
        <w:pStyle w:val="TitleSection"/>
        <w:rPr>
          <w:color w:val="auto"/>
        </w:rPr>
      </w:pPr>
      <w:r w:rsidRPr="00D33EE1">
        <w:rPr>
          <w:color w:val="auto"/>
        </w:rPr>
        <w:lastRenderedPageBreak/>
        <w:t>A</w:t>
      </w:r>
      <w:r w:rsidR="00D33EE1" w:rsidRPr="00D33EE1">
        <w:rPr>
          <w:color w:val="auto"/>
        </w:rPr>
        <w:t>N ACT</w:t>
      </w:r>
      <w:r w:rsidR="006775F8" w:rsidRPr="00D33EE1">
        <w:rPr>
          <w:color w:val="auto"/>
        </w:rPr>
        <w:t xml:space="preserve"> to amend</w:t>
      </w:r>
      <w:r w:rsidR="005B60FB" w:rsidRPr="00D33EE1">
        <w:rPr>
          <w:color w:val="auto"/>
        </w:rPr>
        <w:t xml:space="preserve"> and reenact</w:t>
      </w:r>
      <w:r w:rsidR="006775F8" w:rsidRPr="00D33EE1">
        <w:rPr>
          <w:color w:val="auto"/>
        </w:rPr>
        <w:t xml:space="preserve"> </w:t>
      </w:r>
      <w:r w:rsidR="005B60FB" w:rsidRPr="00D33EE1">
        <w:rPr>
          <w:color w:val="auto"/>
        </w:rPr>
        <w:t xml:space="preserve">§17C-13-6 of </w:t>
      </w:r>
      <w:r w:rsidR="006775F8" w:rsidRPr="00D33EE1">
        <w:rPr>
          <w:color w:val="auto"/>
        </w:rPr>
        <w:t>the Code of West Virginia, 1931, as amended</w:t>
      </w:r>
      <w:r w:rsidR="0043708E" w:rsidRPr="00D33EE1">
        <w:rPr>
          <w:color w:val="auto"/>
        </w:rPr>
        <w:t xml:space="preserve">, </w:t>
      </w:r>
      <w:r w:rsidR="005B60FB" w:rsidRPr="00D33EE1">
        <w:rPr>
          <w:color w:val="auto"/>
        </w:rPr>
        <w:t>relating to a permanent windshield placard to be valid for the duration of the applicant</w:t>
      </w:r>
      <w:r w:rsidR="00924B7C">
        <w:rPr>
          <w:color w:val="auto"/>
        </w:rPr>
        <w:t>’</w:t>
      </w:r>
      <w:r w:rsidR="005B60FB" w:rsidRPr="00D33EE1">
        <w:rPr>
          <w:color w:val="auto"/>
        </w:rPr>
        <w:t>s life</w:t>
      </w:r>
      <w:r w:rsidR="00E65038" w:rsidRPr="00D33EE1">
        <w:rPr>
          <w:rFonts w:cs="Arial"/>
          <w:color w:val="auto"/>
        </w:rPr>
        <w:t>.</w:t>
      </w:r>
    </w:p>
    <w:p w14:paraId="330EA67D" w14:textId="77777777" w:rsidR="00303684" w:rsidRPr="00D33EE1" w:rsidRDefault="00303684" w:rsidP="00924B7C">
      <w:pPr>
        <w:pStyle w:val="EnactingClause"/>
        <w:rPr>
          <w:color w:val="auto"/>
        </w:rPr>
        <w:sectPr w:rsidR="00303684" w:rsidRPr="00D33EE1" w:rsidSect="002A1A12">
          <w:pgSz w:w="12240" w:h="15840" w:code="1"/>
          <w:pgMar w:top="1440" w:right="1440" w:bottom="1440" w:left="1440" w:header="720" w:footer="720" w:gutter="0"/>
          <w:lnNumType w:countBy="1" w:restart="newSection"/>
          <w:pgNumType w:start="0"/>
          <w:cols w:space="720"/>
          <w:titlePg/>
          <w:docGrid w:linePitch="360"/>
        </w:sectPr>
      </w:pPr>
      <w:r w:rsidRPr="00D33EE1">
        <w:rPr>
          <w:color w:val="auto"/>
        </w:rPr>
        <w:t>Be it enacted by the Legislature of West Virginia:</w:t>
      </w:r>
    </w:p>
    <w:p w14:paraId="464A6585" w14:textId="4BE76AC8" w:rsidR="006E24B1" w:rsidRPr="00D33EE1" w:rsidRDefault="005B60FB" w:rsidP="00924B7C">
      <w:pPr>
        <w:pStyle w:val="ArticleHeading"/>
        <w:widowControl/>
        <w:rPr>
          <w:color w:val="auto"/>
        </w:rPr>
      </w:pPr>
      <w:r w:rsidRPr="00D33EE1">
        <w:rPr>
          <w:color w:val="auto"/>
        </w:rPr>
        <w:t xml:space="preserve">ARTICLE 13. STOPPING, STANDING AND PARKING. </w:t>
      </w:r>
    </w:p>
    <w:p w14:paraId="1E6A3B0F" w14:textId="77777777" w:rsidR="005B60FB" w:rsidRPr="00D33EE1" w:rsidRDefault="005B60FB" w:rsidP="00924B7C">
      <w:pPr>
        <w:pStyle w:val="SectionHeading"/>
        <w:widowControl/>
        <w:rPr>
          <w:color w:val="auto"/>
        </w:rPr>
      </w:pPr>
      <w:r w:rsidRPr="00D33EE1">
        <w:rPr>
          <w:rFonts w:cs="Arial"/>
          <w:color w:val="auto"/>
        </w:rPr>
        <w:t>§</w:t>
      </w:r>
      <w:r w:rsidRPr="00D33EE1">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6C68781A" w14:textId="77777777" w:rsidR="005B60FB" w:rsidRPr="00D33EE1" w:rsidRDefault="005B60FB" w:rsidP="00924B7C">
      <w:pPr>
        <w:pStyle w:val="SectionBody"/>
        <w:widowControl/>
        <w:rPr>
          <w:color w:val="auto"/>
        </w:rPr>
        <w:sectPr w:rsidR="005B60FB" w:rsidRPr="00D33EE1" w:rsidSect="0012335A">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7ED46C7C" w14:textId="77777777" w:rsidR="005B60FB" w:rsidRPr="00D33EE1" w:rsidRDefault="005B60FB" w:rsidP="00924B7C">
      <w:pPr>
        <w:pStyle w:val="SectionBody"/>
        <w:widowControl/>
        <w:rPr>
          <w:color w:val="auto"/>
        </w:rPr>
      </w:pPr>
      <w:r w:rsidRPr="00D33EE1">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3652D8BE" w14:textId="0AAF0334" w:rsidR="005B60FB" w:rsidRPr="00D33EE1" w:rsidRDefault="005B60FB" w:rsidP="00924B7C">
      <w:pPr>
        <w:pStyle w:val="SectionBody"/>
        <w:widowControl/>
        <w:rPr>
          <w:color w:val="auto"/>
        </w:rPr>
      </w:pPr>
      <w:r w:rsidRPr="00D33EE1">
        <w:rPr>
          <w:color w:val="auto"/>
        </w:rPr>
        <w:t>(2) Special registration plates or placards may only be issued for placement on a Class A or Class G motor vehicle registered under the provisions of §17A-3-1</w:t>
      </w:r>
      <w:r w:rsidR="00924B7C" w:rsidRPr="00924B7C">
        <w:rPr>
          <w:i/>
          <w:color w:val="auto"/>
        </w:rPr>
        <w:t xml:space="preserve"> et seq. </w:t>
      </w:r>
      <w:r w:rsidRPr="00D33EE1">
        <w:rPr>
          <w:color w:val="auto"/>
        </w:rPr>
        <w:t>of this code.</w:t>
      </w:r>
    </w:p>
    <w:p w14:paraId="2351C911" w14:textId="77777777" w:rsidR="005B60FB" w:rsidRPr="00D33EE1" w:rsidRDefault="005B60FB" w:rsidP="00924B7C">
      <w:pPr>
        <w:pStyle w:val="SectionBody"/>
        <w:widowControl/>
        <w:rPr>
          <w:color w:val="auto"/>
        </w:rPr>
      </w:pPr>
      <w:r w:rsidRPr="00D33EE1">
        <w:rPr>
          <w:color w:val="auto"/>
        </w:rPr>
        <w:t>(3) The applicant shall specify whether he or she is applying for a special registration plate, a removable windshield placard, or both on the application form prescribed and furnished by the commissioner.</w:t>
      </w:r>
    </w:p>
    <w:p w14:paraId="139B5510" w14:textId="08059DB6" w:rsidR="005B60FB" w:rsidRPr="00D33EE1" w:rsidRDefault="005B60FB" w:rsidP="00924B7C">
      <w:pPr>
        <w:pStyle w:val="SectionBody"/>
        <w:widowControl/>
        <w:rPr>
          <w:rFonts w:cs="Arial"/>
          <w:color w:val="auto"/>
        </w:rPr>
      </w:pPr>
      <w:r w:rsidRPr="00D33EE1">
        <w:rPr>
          <w:rFonts w:cs="Arial"/>
          <w:color w:val="auto"/>
        </w:rPr>
        <w:t>(4) The applicant shall submit, with the application, a certificate issued by any physician, chiropractor, advanced nurse practitioner, or physician</w:t>
      </w:r>
      <w:r w:rsidR="00924B7C">
        <w:rPr>
          <w:rFonts w:cs="Arial"/>
          <w:color w:val="auto"/>
        </w:rPr>
        <w:t>’</w:t>
      </w:r>
      <w:r w:rsidRPr="00D33EE1">
        <w:rPr>
          <w:rFonts w:cs="Arial"/>
          <w:color w:val="auto"/>
        </w:rPr>
        <w:t>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w:t>
      </w:r>
      <w:r w:rsidR="00924B7C">
        <w:rPr>
          <w:rFonts w:cs="Arial"/>
          <w:color w:val="auto"/>
        </w:rPr>
        <w:t>’</w:t>
      </w:r>
      <w:r w:rsidRPr="00D33EE1">
        <w:rPr>
          <w:rFonts w:cs="Arial"/>
          <w:color w:val="auto"/>
        </w:rPr>
        <w:t xml:space="preserve">s assistant shall specify in the certificate whether the disability is temporary or permanent. </w:t>
      </w:r>
      <w:bookmarkStart w:id="0" w:name="_Hlk33772067"/>
      <w:r w:rsidRPr="00D33EE1">
        <w:rPr>
          <w:rFonts w:cs="Arial"/>
          <w:color w:val="auto"/>
        </w:rPr>
        <w:t>A disability which is temporary is one expected to last for a limited duration and improve during the applicant</w:t>
      </w:r>
      <w:r w:rsidR="00924B7C">
        <w:rPr>
          <w:rFonts w:cs="Arial"/>
          <w:color w:val="auto"/>
        </w:rPr>
        <w:t>’</w:t>
      </w:r>
      <w:r w:rsidRPr="00D33EE1">
        <w:rPr>
          <w:rFonts w:cs="Arial"/>
          <w:color w:val="auto"/>
        </w:rPr>
        <w:t>s life. A disability which is permanent is one which is expected to last during the duration of the applicant</w:t>
      </w:r>
      <w:r w:rsidR="00924B7C">
        <w:rPr>
          <w:rFonts w:cs="Arial"/>
          <w:color w:val="auto"/>
        </w:rPr>
        <w:t>’</w:t>
      </w:r>
      <w:r w:rsidRPr="00D33EE1">
        <w:rPr>
          <w:rFonts w:cs="Arial"/>
          <w:color w:val="auto"/>
        </w:rPr>
        <w:t>s life.</w:t>
      </w:r>
      <w:bookmarkEnd w:id="0"/>
    </w:p>
    <w:p w14:paraId="491B1004" w14:textId="6DFD9632" w:rsidR="005B60FB" w:rsidRPr="00D33EE1" w:rsidRDefault="005B60FB" w:rsidP="00924B7C">
      <w:pPr>
        <w:pStyle w:val="SectionBody"/>
        <w:widowControl/>
        <w:rPr>
          <w:rFonts w:cs="Arial"/>
          <w:color w:val="auto"/>
        </w:rPr>
      </w:pPr>
      <w:r w:rsidRPr="00D33EE1">
        <w:rPr>
          <w:rFonts w:cs="Arial"/>
          <w:color w:val="auto"/>
        </w:rPr>
        <w:lastRenderedPageBreak/>
        <w:t>(5) Upon receipt of the completed application, the physician</w:t>
      </w:r>
      <w:r w:rsidR="00924B7C">
        <w:rPr>
          <w:rFonts w:cs="Arial"/>
          <w:color w:val="auto"/>
        </w:rPr>
        <w:t>’</w:t>
      </w:r>
      <w:r w:rsidRPr="00D33EE1">
        <w:rPr>
          <w:rFonts w:cs="Arial"/>
          <w:color w:val="auto"/>
        </w:rPr>
        <w:t>s certificate and the regular registration fee for the applicant</w:t>
      </w:r>
      <w:r w:rsidR="00924B7C">
        <w:rPr>
          <w:rFonts w:cs="Arial"/>
          <w:color w:val="auto"/>
        </w:rPr>
        <w:t>’</w:t>
      </w:r>
      <w:r w:rsidRPr="00D33EE1">
        <w:rPr>
          <w:rFonts w:cs="Arial"/>
          <w:color w:val="auto"/>
        </w:rPr>
        <w: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w:t>
      </w:r>
      <w:r w:rsidR="00924B7C">
        <w:rPr>
          <w:rFonts w:cs="Arial"/>
          <w:color w:val="auto"/>
        </w:rPr>
        <w:t>’</w:t>
      </w:r>
      <w:r w:rsidRPr="00D33EE1">
        <w:rPr>
          <w:rFonts w:cs="Arial"/>
          <w:color w:val="auto"/>
        </w:rPr>
        <w:t xml:space="preserve">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w:t>
      </w:r>
      <w:proofErr w:type="gramStart"/>
      <w:r w:rsidRPr="00D33EE1">
        <w:rPr>
          <w:rFonts w:cs="Arial"/>
          <w:color w:val="auto"/>
        </w:rPr>
        <w:t>in the event that</w:t>
      </w:r>
      <w:proofErr w:type="gramEnd"/>
      <w:r w:rsidRPr="00D33EE1">
        <w:rPr>
          <w:rFonts w:cs="Arial"/>
          <w:color w:val="auto"/>
        </w:rPr>
        <w:t xml:space="preserve"> there is no suitable rearview mirror in the vehicle may the placard be displayed on the dashboard of the vehicle.</w:t>
      </w:r>
    </w:p>
    <w:p w14:paraId="2E42550D" w14:textId="77777777" w:rsidR="005B60FB" w:rsidRPr="00D33EE1" w:rsidRDefault="005B60FB" w:rsidP="00924B7C">
      <w:pPr>
        <w:pStyle w:val="SectionBody"/>
        <w:widowControl/>
        <w:rPr>
          <w:rFonts w:cs="Arial"/>
          <w:color w:val="auto"/>
        </w:rPr>
      </w:pPr>
      <w:r w:rsidRPr="00D33EE1">
        <w:rPr>
          <w:rFonts w:cs="Arial"/>
          <w:color w:val="auto"/>
        </w:rPr>
        <w:t xml:space="preserve">(6) Organizations which transport people with disabilities will be provided with a placard which will permit them to park in a designated area for the length of time necessary to load and unload passengers. These vehicles must be moved to a </w:t>
      </w:r>
      <w:proofErr w:type="spellStart"/>
      <w:r w:rsidRPr="00D33EE1">
        <w:rPr>
          <w:rFonts w:cs="Arial"/>
          <w:color w:val="auto"/>
        </w:rPr>
        <w:t>nondesignated</w:t>
      </w:r>
      <w:proofErr w:type="spellEnd"/>
      <w:r w:rsidRPr="00D33EE1">
        <w:rPr>
          <w:rFonts w:cs="Arial"/>
          <w:color w:val="auto"/>
        </w:rPr>
        <w:t xml:space="preserve"> space once the loading or unloading process is complete.</w:t>
      </w:r>
    </w:p>
    <w:p w14:paraId="41C5A745" w14:textId="77777777" w:rsidR="005B60FB" w:rsidRPr="00D33EE1" w:rsidRDefault="005B60FB" w:rsidP="00924B7C">
      <w:pPr>
        <w:pStyle w:val="SectionBody"/>
        <w:widowControl/>
        <w:rPr>
          <w:rFonts w:cs="Arial"/>
          <w:color w:val="auto"/>
        </w:rPr>
      </w:pPr>
      <w:r w:rsidRPr="00D33EE1">
        <w:rPr>
          <w:rFonts w:cs="Arial"/>
          <w:color w:val="auto"/>
        </w:rPr>
        <w:t>(b) As used in this section, the following terms have the meanings ascribed to them in this subsection:</w:t>
      </w:r>
    </w:p>
    <w:p w14:paraId="56AEC9D9" w14:textId="75FA8348" w:rsidR="005B60FB" w:rsidRPr="00D33EE1" w:rsidRDefault="005B60FB" w:rsidP="00924B7C">
      <w:pPr>
        <w:pStyle w:val="SectionBody"/>
        <w:widowControl/>
        <w:rPr>
          <w:rFonts w:cs="Arial"/>
          <w:color w:val="auto"/>
        </w:rPr>
      </w:pPr>
      <w:r w:rsidRPr="00D33EE1">
        <w:rPr>
          <w:rFonts w:cs="Arial"/>
          <w:color w:val="auto"/>
        </w:rPr>
        <w:t>(1) A person or applicant with a "mobility impairment" means a person who is a citizen of West Virginia and as determined by a physician, allopath, or osteopath, chiropractor, advanced nurse practitioner, or physician</w:t>
      </w:r>
      <w:r w:rsidR="00924B7C">
        <w:rPr>
          <w:rFonts w:cs="Arial"/>
          <w:color w:val="auto"/>
        </w:rPr>
        <w:t>’</w:t>
      </w:r>
      <w:r w:rsidRPr="00D33EE1">
        <w:rPr>
          <w:rFonts w:cs="Arial"/>
          <w:color w:val="auto"/>
        </w:rPr>
        <w:t>s assistant licensed to practice in West Virginia:</w:t>
      </w:r>
    </w:p>
    <w:p w14:paraId="0A826420" w14:textId="77777777" w:rsidR="005B60FB" w:rsidRPr="00D33EE1" w:rsidRDefault="005B60FB" w:rsidP="00924B7C">
      <w:pPr>
        <w:pStyle w:val="SectionBody"/>
        <w:widowControl/>
        <w:rPr>
          <w:rFonts w:cs="Arial"/>
          <w:color w:val="auto"/>
        </w:rPr>
      </w:pPr>
      <w:r w:rsidRPr="00D33EE1">
        <w:rPr>
          <w:rFonts w:cs="Arial"/>
          <w:color w:val="auto"/>
        </w:rPr>
        <w:t xml:space="preserve">(A) Cannot walk 200 feet without stopping to </w:t>
      </w:r>
      <w:proofErr w:type="gramStart"/>
      <w:r w:rsidRPr="00D33EE1">
        <w:rPr>
          <w:rFonts w:cs="Arial"/>
          <w:color w:val="auto"/>
        </w:rPr>
        <w:t>rest;</w:t>
      </w:r>
      <w:proofErr w:type="gramEnd"/>
    </w:p>
    <w:p w14:paraId="4747CE61" w14:textId="77777777" w:rsidR="005B60FB" w:rsidRPr="00D33EE1" w:rsidRDefault="005B60FB" w:rsidP="00924B7C">
      <w:pPr>
        <w:pStyle w:val="SectionBody"/>
        <w:widowControl/>
        <w:rPr>
          <w:rFonts w:cs="Arial"/>
          <w:color w:val="auto"/>
        </w:rPr>
      </w:pPr>
      <w:r w:rsidRPr="00D33EE1">
        <w:rPr>
          <w:rFonts w:cs="Arial"/>
          <w:color w:val="auto"/>
        </w:rPr>
        <w:t xml:space="preserve">(B) Cannot walk without the use of or assistance from a brace, cane, crutch, prosthetic device, wheelchair, other assistive device, or another </w:t>
      </w:r>
      <w:proofErr w:type="gramStart"/>
      <w:r w:rsidRPr="00D33EE1">
        <w:rPr>
          <w:rFonts w:cs="Arial"/>
          <w:color w:val="auto"/>
        </w:rPr>
        <w:t>person;</w:t>
      </w:r>
      <w:proofErr w:type="gramEnd"/>
    </w:p>
    <w:p w14:paraId="28C54644" w14:textId="48C19F2C" w:rsidR="005B60FB" w:rsidRPr="00D33EE1" w:rsidRDefault="005B60FB" w:rsidP="00924B7C">
      <w:pPr>
        <w:pStyle w:val="SectionBody"/>
        <w:widowControl/>
        <w:rPr>
          <w:rFonts w:cs="Arial"/>
          <w:color w:val="auto"/>
        </w:rPr>
      </w:pPr>
      <w:r w:rsidRPr="00D33EE1">
        <w:rPr>
          <w:rFonts w:cs="Arial"/>
          <w:color w:val="auto"/>
        </w:rPr>
        <w:lastRenderedPageBreak/>
        <w:t>(C) Is restricted by lung disease to such an extent that the person</w:t>
      </w:r>
      <w:r w:rsidR="00924B7C">
        <w:rPr>
          <w:rFonts w:cs="Arial"/>
          <w:color w:val="auto"/>
        </w:rPr>
        <w:t>’</w:t>
      </w:r>
      <w:r w:rsidRPr="00D33EE1">
        <w:rPr>
          <w:rFonts w:cs="Arial"/>
          <w:color w:val="auto"/>
        </w:rPr>
        <w:t xml:space="preserve">s force (respiratory) expiratory volume for one second, when measured by spirometry, is less than one liter or the arterial oxygen tension is less than 60 mm/hg on room air at </w:t>
      </w:r>
      <w:proofErr w:type="gramStart"/>
      <w:r w:rsidRPr="00D33EE1">
        <w:rPr>
          <w:rFonts w:cs="Arial"/>
          <w:color w:val="auto"/>
        </w:rPr>
        <w:t>rest;</w:t>
      </w:r>
      <w:proofErr w:type="gramEnd"/>
    </w:p>
    <w:p w14:paraId="33256F2D" w14:textId="77777777" w:rsidR="005B60FB" w:rsidRPr="00D33EE1" w:rsidRDefault="005B60FB" w:rsidP="00924B7C">
      <w:pPr>
        <w:pStyle w:val="SectionBody"/>
        <w:widowControl/>
        <w:rPr>
          <w:rFonts w:cs="Arial"/>
          <w:color w:val="auto"/>
        </w:rPr>
      </w:pPr>
      <w:r w:rsidRPr="00D33EE1">
        <w:rPr>
          <w:rFonts w:cs="Arial"/>
          <w:color w:val="auto"/>
        </w:rPr>
        <w:t xml:space="preserve">(D) Uses portable </w:t>
      </w:r>
      <w:proofErr w:type="gramStart"/>
      <w:r w:rsidRPr="00D33EE1">
        <w:rPr>
          <w:rFonts w:cs="Arial"/>
          <w:color w:val="auto"/>
        </w:rPr>
        <w:t>oxygen;</w:t>
      </w:r>
      <w:proofErr w:type="gramEnd"/>
    </w:p>
    <w:p w14:paraId="3E26EE56" w14:textId="059C8926" w:rsidR="005B60FB" w:rsidRPr="00D33EE1" w:rsidRDefault="005B60FB" w:rsidP="00924B7C">
      <w:pPr>
        <w:pStyle w:val="SectionBody"/>
        <w:widowControl/>
        <w:rPr>
          <w:rFonts w:cs="Arial"/>
          <w:color w:val="auto"/>
        </w:rPr>
      </w:pPr>
      <w:r w:rsidRPr="00D33EE1">
        <w:rPr>
          <w:rFonts w:cs="Arial"/>
          <w:color w:val="auto"/>
        </w:rPr>
        <w:t>(E) Has a cardiac condition to such an extent that the person</w:t>
      </w:r>
      <w:r w:rsidR="00924B7C">
        <w:rPr>
          <w:rFonts w:cs="Arial"/>
          <w:color w:val="auto"/>
        </w:rPr>
        <w:t>’</w:t>
      </w:r>
      <w:r w:rsidRPr="00D33EE1">
        <w:rPr>
          <w:rFonts w:cs="Arial"/>
          <w:color w:val="auto"/>
        </w:rPr>
        <w:t>s functional limitations are classified in severity as Class III or Class IV according to standards established by the American Heart Association; or</w:t>
      </w:r>
    </w:p>
    <w:p w14:paraId="76921CAD" w14:textId="77777777" w:rsidR="005B60FB" w:rsidRPr="00D33EE1" w:rsidRDefault="005B60FB" w:rsidP="00924B7C">
      <w:pPr>
        <w:pStyle w:val="SectionBody"/>
        <w:widowControl/>
        <w:rPr>
          <w:rFonts w:cs="Arial"/>
          <w:color w:val="auto"/>
        </w:rPr>
      </w:pPr>
      <w:r w:rsidRPr="00D33EE1">
        <w:rPr>
          <w:rFonts w:cs="Arial"/>
          <w:color w:val="auto"/>
        </w:rPr>
        <w:t xml:space="preserve">(F) Is severely limited in his or her ability to walk because of an arthritic, neurological, or other orthopedic </w:t>
      </w:r>
      <w:proofErr w:type="gramStart"/>
      <w:r w:rsidRPr="00D33EE1">
        <w:rPr>
          <w:rFonts w:cs="Arial"/>
          <w:color w:val="auto"/>
        </w:rPr>
        <w:t>condition;</w:t>
      </w:r>
      <w:proofErr w:type="gramEnd"/>
    </w:p>
    <w:p w14:paraId="5E6304F8" w14:textId="1E3B6863" w:rsidR="005B60FB" w:rsidRPr="00D33EE1" w:rsidRDefault="005B60FB" w:rsidP="00924B7C">
      <w:pPr>
        <w:pStyle w:val="SectionBody"/>
        <w:widowControl/>
        <w:rPr>
          <w:rFonts w:cs="Arial"/>
          <w:color w:val="auto"/>
        </w:rPr>
      </w:pPr>
      <w:r w:rsidRPr="00D33EE1">
        <w:rPr>
          <w:rFonts w:cs="Arial"/>
          <w:color w:val="auto"/>
        </w:rPr>
        <w:t xml:space="preserve">(2)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w:t>
      </w:r>
      <w:proofErr w:type="gramStart"/>
      <w:r w:rsidRPr="00D33EE1">
        <w:rPr>
          <w:rFonts w:cs="Arial"/>
          <w:color w:val="auto"/>
        </w:rPr>
        <w:t>plate;</w:t>
      </w:r>
      <w:proofErr w:type="gramEnd"/>
    </w:p>
    <w:p w14:paraId="17C27C22" w14:textId="7FE1B9A0" w:rsidR="005B60FB" w:rsidRPr="00D33EE1" w:rsidRDefault="005B60FB" w:rsidP="00924B7C">
      <w:pPr>
        <w:pStyle w:val="SectionBody"/>
        <w:widowControl/>
        <w:rPr>
          <w:rFonts w:cs="Arial"/>
          <w:color w:val="auto"/>
        </w:rPr>
      </w:pPr>
      <w:r w:rsidRPr="00D33EE1">
        <w:rPr>
          <w:rFonts w:cs="Arial"/>
          <w:color w:val="auto"/>
        </w:rPr>
        <w:t xml:space="preserve">(3) "Removable windshield placard" (permanent or temporary) means a two-sided, hanger-style placard measuring three inches by nine and one-half inches, with </w:t>
      </w:r>
      <w:proofErr w:type="gramStart"/>
      <w:r w:rsidRPr="00D33EE1">
        <w:rPr>
          <w:rFonts w:cs="Arial"/>
          <w:color w:val="auto"/>
        </w:rPr>
        <w:t>all of</w:t>
      </w:r>
      <w:proofErr w:type="gramEnd"/>
      <w:r w:rsidRPr="00D33EE1">
        <w:rPr>
          <w:rFonts w:cs="Arial"/>
          <w:color w:val="auto"/>
        </w:rPr>
        <w:t xml:space="preserve"> the following on each side:</w:t>
      </w:r>
    </w:p>
    <w:p w14:paraId="1B20D642" w14:textId="77777777" w:rsidR="005B60FB" w:rsidRPr="00D33EE1" w:rsidRDefault="005B60FB" w:rsidP="00924B7C">
      <w:pPr>
        <w:pStyle w:val="SectionBody"/>
        <w:widowControl/>
        <w:rPr>
          <w:rFonts w:cs="Arial"/>
          <w:color w:val="auto"/>
        </w:rPr>
      </w:pPr>
      <w:r w:rsidRPr="00D33EE1">
        <w:rPr>
          <w:rFonts w:cs="Arial"/>
          <w:color w:val="auto"/>
        </w:rPr>
        <w:t xml:space="preserve">(A) The international symbol of access, measuring at least three inches in height, centered on the placard, in white on a blue background for permanent designations and in white on a red background for temporary </w:t>
      </w:r>
      <w:proofErr w:type="gramStart"/>
      <w:r w:rsidRPr="00D33EE1">
        <w:rPr>
          <w:rFonts w:cs="Arial"/>
          <w:color w:val="auto"/>
        </w:rPr>
        <w:t>designations;</w:t>
      </w:r>
      <w:proofErr w:type="gramEnd"/>
    </w:p>
    <w:p w14:paraId="55C85467" w14:textId="77777777" w:rsidR="005B60FB" w:rsidRPr="00D33EE1" w:rsidRDefault="005B60FB" w:rsidP="00924B7C">
      <w:pPr>
        <w:pStyle w:val="SectionBody"/>
        <w:widowControl/>
        <w:rPr>
          <w:rFonts w:cs="Arial"/>
          <w:color w:val="auto"/>
        </w:rPr>
      </w:pPr>
      <w:r w:rsidRPr="00D33EE1">
        <w:rPr>
          <w:rFonts w:cs="Arial"/>
          <w:color w:val="auto"/>
        </w:rPr>
        <w:t xml:space="preserve">(B) An identification number measuring one inch in </w:t>
      </w:r>
      <w:proofErr w:type="gramStart"/>
      <w:r w:rsidRPr="00D33EE1">
        <w:rPr>
          <w:rFonts w:cs="Arial"/>
          <w:color w:val="auto"/>
        </w:rPr>
        <w:t>height;</w:t>
      </w:r>
      <w:proofErr w:type="gramEnd"/>
    </w:p>
    <w:p w14:paraId="015AD6A1" w14:textId="54DB4CCA" w:rsidR="005B60FB" w:rsidRPr="00D33EE1" w:rsidRDefault="005B60FB" w:rsidP="00924B7C">
      <w:pPr>
        <w:pStyle w:val="SectionBody"/>
        <w:widowControl/>
        <w:rPr>
          <w:rFonts w:cs="Arial"/>
          <w:color w:val="auto"/>
        </w:rPr>
      </w:pPr>
      <w:r w:rsidRPr="00D33EE1">
        <w:rPr>
          <w:rFonts w:cs="Arial"/>
          <w:color w:val="auto"/>
        </w:rPr>
        <w:t>(C) An expiration date in numbers measuring one inch in height</w:t>
      </w:r>
      <w:r w:rsidR="00D33EE1" w:rsidRPr="00D33EE1">
        <w:rPr>
          <w:rFonts w:cs="Arial"/>
          <w:color w:val="auto"/>
        </w:rPr>
        <w:t xml:space="preserve"> for a temporary placard</w:t>
      </w:r>
      <w:r w:rsidRPr="00D33EE1">
        <w:rPr>
          <w:rFonts w:cs="Arial"/>
          <w:color w:val="auto"/>
        </w:rPr>
        <w:t>; and</w:t>
      </w:r>
    </w:p>
    <w:p w14:paraId="14E87E7C" w14:textId="77777777" w:rsidR="005B60FB" w:rsidRPr="00D33EE1" w:rsidRDefault="005B60FB" w:rsidP="00924B7C">
      <w:pPr>
        <w:pStyle w:val="SectionBody"/>
        <w:widowControl/>
        <w:rPr>
          <w:rFonts w:cs="Arial"/>
          <w:color w:val="auto"/>
        </w:rPr>
      </w:pPr>
      <w:r w:rsidRPr="00D33EE1">
        <w:rPr>
          <w:rFonts w:cs="Arial"/>
          <w:color w:val="auto"/>
        </w:rPr>
        <w:t xml:space="preserve">(D) The seal or other identifying symbol of the issuing </w:t>
      </w:r>
      <w:proofErr w:type="gramStart"/>
      <w:r w:rsidRPr="00D33EE1">
        <w:rPr>
          <w:rFonts w:cs="Arial"/>
          <w:color w:val="auto"/>
        </w:rPr>
        <w:t>authority;</w:t>
      </w:r>
      <w:proofErr w:type="gramEnd"/>
    </w:p>
    <w:p w14:paraId="36492407" w14:textId="5D71AB13" w:rsidR="005B60FB" w:rsidRPr="00D33EE1" w:rsidRDefault="005B60FB" w:rsidP="00924B7C">
      <w:pPr>
        <w:pStyle w:val="SectionBody"/>
        <w:widowControl/>
        <w:rPr>
          <w:rFonts w:cs="Arial"/>
          <w:color w:val="auto"/>
        </w:rPr>
      </w:pPr>
      <w:r w:rsidRPr="00D33EE1">
        <w:rPr>
          <w:rFonts w:cs="Arial"/>
          <w:color w:val="auto"/>
        </w:rPr>
        <w:t>(4) "Regular registration fee" means the standard registration fee for a vehicle of the same class as the applicant</w:t>
      </w:r>
      <w:r w:rsidR="00924B7C">
        <w:rPr>
          <w:rFonts w:cs="Arial"/>
          <w:color w:val="auto"/>
        </w:rPr>
        <w:t>’</w:t>
      </w:r>
      <w:r w:rsidRPr="00D33EE1">
        <w:rPr>
          <w:rFonts w:cs="Arial"/>
          <w:color w:val="auto"/>
        </w:rPr>
        <w:t xml:space="preserve">s </w:t>
      </w:r>
      <w:proofErr w:type="gramStart"/>
      <w:r w:rsidRPr="00D33EE1">
        <w:rPr>
          <w:rFonts w:cs="Arial"/>
          <w:color w:val="auto"/>
        </w:rPr>
        <w:t>vehicle;</w:t>
      </w:r>
      <w:proofErr w:type="gramEnd"/>
    </w:p>
    <w:p w14:paraId="2EF802BD" w14:textId="324FF410" w:rsidR="005B60FB" w:rsidRPr="00D33EE1" w:rsidRDefault="005B60FB" w:rsidP="00924B7C">
      <w:pPr>
        <w:pStyle w:val="SectionBody"/>
        <w:widowControl/>
        <w:rPr>
          <w:rFonts w:cs="Arial"/>
          <w:color w:val="auto"/>
        </w:rPr>
      </w:pPr>
      <w:r w:rsidRPr="00D33EE1">
        <w:rPr>
          <w:rFonts w:cs="Arial"/>
          <w:color w:val="auto"/>
        </w:rPr>
        <w:lastRenderedPageBreak/>
        <w:t xml:space="preserve">(5) "Public entity" means state or local government or any department, agency, special purpose district, or other instrumentality of a state or local </w:t>
      </w:r>
      <w:proofErr w:type="gramStart"/>
      <w:r w:rsidRPr="00D33EE1">
        <w:rPr>
          <w:rFonts w:cs="Arial"/>
          <w:color w:val="auto"/>
        </w:rPr>
        <w:t>government;</w:t>
      </w:r>
      <w:proofErr w:type="gramEnd"/>
    </w:p>
    <w:p w14:paraId="7B8DD4E3" w14:textId="696D37AB" w:rsidR="005B60FB" w:rsidRPr="00D33EE1" w:rsidRDefault="005B60FB" w:rsidP="00924B7C">
      <w:pPr>
        <w:pStyle w:val="SectionBody"/>
        <w:widowControl/>
        <w:rPr>
          <w:rFonts w:cs="Arial"/>
          <w:color w:val="auto"/>
        </w:rPr>
      </w:pPr>
      <w:r w:rsidRPr="00D33EE1">
        <w:rPr>
          <w:rFonts w:cs="Arial"/>
          <w:color w:val="auto"/>
        </w:rPr>
        <w:t xml:space="preserve">(6) "Public facility" means all or any part of any buildings, structures, sites, complexes, roads, parking lots, or other real or personal property, including the site where the facility is </w:t>
      </w:r>
      <w:proofErr w:type="gramStart"/>
      <w:r w:rsidRPr="00D33EE1">
        <w:rPr>
          <w:rFonts w:cs="Arial"/>
          <w:color w:val="auto"/>
        </w:rPr>
        <w:t>located;</w:t>
      </w:r>
      <w:proofErr w:type="gramEnd"/>
    </w:p>
    <w:p w14:paraId="0B2D0C91" w14:textId="47CCBAE5" w:rsidR="005B60FB" w:rsidRPr="00D33EE1" w:rsidRDefault="005B60FB" w:rsidP="00924B7C">
      <w:pPr>
        <w:pStyle w:val="SectionBody"/>
        <w:widowControl/>
        <w:rPr>
          <w:rFonts w:cs="Arial"/>
          <w:color w:val="auto"/>
        </w:rPr>
      </w:pPr>
      <w:r w:rsidRPr="00D33EE1">
        <w:rPr>
          <w:rFonts w:cs="Arial"/>
          <w:color w:val="auto"/>
        </w:rPr>
        <w:t>(7) "Place or places of public accommodation" means a facility or facilities operated by a private entity whose operations affect commerce and fall within at least one of the following categories:</w:t>
      </w:r>
    </w:p>
    <w:p w14:paraId="5A47D324" w14:textId="77777777" w:rsidR="005B60FB" w:rsidRPr="00D33EE1" w:rsidRDefault="005B60FB" w:rsidP="00924B7C">
      <w:pPr>
        <w:pStyle w:val="SectionBody"/>
        <w:widowControl/>
        <w:rPr>
          <w:rFonts w:cs="Arial"/>
          <w:color w:val="auto"/>
        </w:rPr>
      </w:pPr>
      <w:r w:rsidRPr="00D33EE1">
        <w:rPr>
          <w:rFonts w:cs="Arial"/>
          <w:color w:val="auto"/>
        </w:rPr>
        <w:t xml:space="preserve">(A) Inns, hotels, motels, and other places of </w:t>
      </w:r>
      <w:proofErr w:type="gramStart"/>
      <w:r w:rsidRPr="00D33EE1">
        <w:rPr>
          <w:rFonts w:cs="Arial"/>
          <w:color w:val="auto"/>
        </w:rPr>
        <w:t>lodging;</w:t>
      </w:r>
      <w:proofErr w:type="gramEnd"/>
    </w:p>
    <w:p w14:paraId="107BFC53" w14:textId="77777777" w:rsidR="005B60FB" w:rsidRPr="00D33EE1" w:rsidRDefault="005B60FB" w:rsidP="00924B7C">
      <w:pPr>
        <w:pStyle w:val="SectionBody"/>
        <w:widowControl/>
        <w:rPr>
          <w:rFonts w:cs="Arial"/>
          <w:color w:val="auto"/>
        </w:rPr>
      </w:pPr>
      <w:r w:rsidRPr="00D33EE1">
        <w:rPr>
          <w:rFonts w:cs="Arial"/>
          <w:color w:val="auto"/>
        </w:rPr>
        <w:t xml:space="preserve">(B) Restaurants, bars, or other establishments serving food or </w:t>
      </w:r>
      <w:proofErr w:type="gramStart"/>
      <w:r w:rsidRPr="00D33EE1">
        <w:rPr>
          <w:rFonts w:cs="Arial"/>
          <w:color w:val="auto"/>
        </w:rPr>
        <w:t>drink;</w:t>
      </w:r>
      <w:proofErr w:type="gramEnd"/>
    </w:p>
    <w:p w14:paraId="7F8BB35F" w14:textId="77777777" w:rsidR="005B60FB" w:rsidRPr="00D33EE1" w:rsidRDefault="005B60FB" w:rsidP="00924B7C">
      <w:pPr>
        <w:pStyle w:val="SectionBody"/>
        <w:widowControl/>
        <w:rPr>
          <w:rFonts w:cs="Arial"/>
          <w:color w:val="auto"/>
        </w:rPr>
      </w:pPr>
      <w:r w:rsidRPr="00D33EE1">
        <w:rPr>
          <w:rFonts w:cs="Arial"/>
          <w:color w:val="auto"/>
        </w:rPr>
        <w:t xml:space="preserve">(C) Motion picture houses, theaters, concert halls, stadiums, or other places of exhibition or </w:t>
      </w:r>
      <w:proofErr w:type="gramStart"/>
      <w:r w:rsidRPr="00D33EE1">
        <w:rPr>
          <w:rFonts w:cs="Arial"/>
          <w:color w:val="auto"/>
        </w:rPr>
        <w:t>entertainment;</w:t>
      </w:r>
      <w:proofErr w:type="gramEnd"/>
    </w:p>
    <w:p w14:paraId="2D6D3EB2" w14:textId="77777777" w:rsidR="005B60FB" w:rsidRPr="00D33EE1" w:rsidRDefault="005B60FB" w:rsidP="00924B7C">
      <w:pPr>
        <w:pStyle w:val="SectionBody"/>
        <w:widowControl/>
        <w:rPr>
          <w:rFonts w:cs="Arial"/>
          <w:color w:val="auto"/>
        </w:rPr>
      </w:pPr>
      <w:r w:rsidRPr="00D33EE1">
        <w:rPr>
          <w:rFonts w:cs="Arial"/>
          <w:color w:val="auto"/>
        </w:rPr>
        <w:t xml:space="preserve">(D) Auditoriums, convention centers, lecture halls, or other places of public </w:t>
      </w:r>
      <w:proofErr w:type="gramStart"/>
      <w:r w:rsidRPr="00D33EE1">
        <w:rPr>
          <w:rFonts w:cs="Arial"/>
          <w:color w:val="auto"/>
        </w:rPr>
        <w:t>gatherings;</w:t>
      </w:r>
      <w:proofErr w:type="gramEnd"/>
    </w:p>
    <w:p w14:paraId="530AFDD1" w14:textId="77777777" w:rsidR="005B60FB" w:rsidRPr="00D33EE1" w:rsidRDefault="005B60FB" w:rsidP="00924B7C">
      <w:pPr>
        <w:pStyle w:val="SectionBody"/>
        <w:widowControl/>
        <w:rPr>
          <w:rFonts w:cs="Arial"/>
          <w:color w:val="auto"/>
        </w:rPr>
      </w:pPr>
      <w:r w:rsidRPr="00D33EE1">
        <w:rPr>
          <w:rFonts w:cs="Arial"/>
          <w:color w:val="auto"/>
        </w:rPr>
        <w:t xml:space="preserve">(E) Bakeries, grocery stores, clothing stores, hardware stores, shopping centers, or other sales or rental </w:t>
      </w:r>
      <w:proofErr w:type="gramStart"/>
      <w:r w:rsidRPr="00D33EE1">
        <w:rPr>
          <w:rFonts w:cs="Arial"/>
          <w:color w:val="auto"/>
        </w:rPr>
        <w:t>establishments;</w:t>
      </w:r>
      <w:proofErr w:type="gramEnd"/>
    </w:p>
    <w:p w14:paraId="67B81BE2" w14:textId="77777777" w:rsidR="005B60FB" w:rsidRPr="00D33EE1" w:rsidRDefault="005B60FB" w:rsidP="00924B7C">
      <w:pPr>
        <w:pStyle w:val="SectionBody"/>
        <w:widowControl/>
        <w:rPr>
          <w:rFonts w:cs="Arial"/>
          <w:color w:val="auto"/>
        </w:rPr>
      </w:pPr>
      <w:r w:rsidRPr="00D33EE1">
        <w:rPr>
          <w:rFonts w:cs="Arial"/>
          <w:color w:val="auto"/>
        </w:rPr>
        <w:t xml:space="preserve">(F) Laundromats, dry cleaners, banks, barber and beauty shops, travel agencies, shoe repair shops, funeral parlors, gas or service stations, offices of accountants and attorneys, pharmacies, insurance offices, offices of professional health care providers, hospitals, or other service </w:t>
      </w:r>
      <w:proofErr w:type="gramStart"/>
      <w:r w:rsidRPr="00D33EE1">
        <w:rPr>
          <w:rFonts w:cs="Arial"/>
          <w:color w:val="auto"/>
        </w:rPr>
        <w:t>establishments;</w:t>
      </w:r>
      <w:proofErr w:type="gramEnd"/>
    </w:p>
    <w:p w14:paraId="1D128897" w14:textId="77777777" w:rsidR="005B60FB" w:rsidRPr="00D33EE1" w:rsidRDefault="005B60FB" w:rsidP="00924B7C">
      <w:pPr>
        <w:pStyle w:val="SectionBody"/>
        <w:widowControl/>
        <w:rPr>
          <w:rFonts w:cs="Arial"/>
          <w:color w:val="auto"/>
        </w:rPr>
      </w:pPr>
      <w:r w:rsidRPr="00D33EE1">
        <w:rPr>
          <w:rFonts w:cs="Arial"/>
          <w:color w:val="auto"/>
        </w:rPr>
        <w:t xml:space="preserve">(G) Terminals, depots, or other stations used for public </w:t>
      </w:r>
      <w:proofErr w:type="gramStart"/>
      <w:r w:rsidRPr="00D33EE1">
        <w:rPr>
          <w:rFonts w:cs="Arial"/>
          <w:color w:val="auto"/>
        </w:rPr>
        <w:t>transportation;</w:t>
      </w:r>
      <w:proofErr w:type="gramEnd"/>
    </w:p>
    <w:p w14:paraId="6B0EDA60" w14:textId="77777777" w:rsidR="005B60FB" w:rsidRPr="00D33EE1" w:rsidRDefault="005B60FB" w:rsidP="00924B7C">
      <w:pPr>
        <w:pStyle w:val="SectionBody"/>
        <w:widowControl/>
        <w:rPr>
          <w:rFonts w:cs="Arial"/>
          <w:color w:val="auto"/>
        </w:rPr>
      </w:pPr>
      <w:r w:rsidRPr="00D33EE1">
        <w:rPr>
          <w:rFonts w:cs="Arial"/>
          <w:color w:val="auto"/>
        </w:rPr>
        <w:t xml:space="preserve">(H) Museums, libraries, galleries, or other places of public display or </w:t>
      </w:r>
      <w:proofErr w:type="gramStart"/>
      <w:r w:rsidRPr="00D33EE1">
        <w:rPr>
          <w:rFonts w:cs="Arial"/>
          <w:color w:val="auto"/>
        </w:rPr>
        <w:t>collection;</w:t>
      </w:r>
      <w:proofErr w:type="gramEnd"/>
    </w:p>
    <w:p w14:paraId="33DC86B1" w14:textId="77777777" w:rsidR="005B60FB" w:rsidRPr="00D33EE1" w:rsidRDefault="005B60FB" w:rsidP="00924B7C">
      <w:pPr>
        <w:pStyle w:val="SectionBody"/>
        <w:widowControl/>
        <w:rPr>
          <w:rFonts w:cs="Arial"/>
          <w:color w:val="auto"/>
        </w:rPr>
      </w:pPr>
      <w:r w:rsidRPr="00D33EE1">
        <w:rPr>
          <w:rFonts w:cs="Arial"/>
          <w:color w:val="auto"/>
        </w:rPr>
        <w:t xml:space="preserve">(I) Parks, zoos, amusement parks, or other places of </w:t>
      </w:r>
      <w:proofErr w:type="gramStart"/>
      <w:r w:rsidRPr="00D33EE1">
        <w:rPr>
          <w:rFonts w:cs="Arial"/>
          <w:color w:val="auto"/>
        </w:rPr>
        <w:t>recreation;</w:t>
      </w:r>
      <w:proofErr w:type="gramEnd"/>
    </w:p>
    <w:p w14:paraId="2E280AD8" w14:textId="77777777" w:rsidR="005B60FB" w:rsidRPr="00D33EE1" w:rsidRDefault="005B60FB" w:rsidP="00924B7C">
      <w:pPr>
        <w:pStyle w:val="SectionBody"/>
        <w:widowControl/>
        <w:rPr>
          <w:rFonts w:cs="Arial"/>
          <w:color w:val="auto"/>
        </w:rPr>
      </w:pPr>
      <w:r w:rsidRPr="00D33EE1">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5134D271" w14:textId="77777777" w:rsidR="005B60FB" w:rsidRPr="00D33EE1" w:rsidRDefault="005B60FB" w:rsidP="00924B7C">
      <w:pPr>
        <w:pStyle w:val="SectionBody"/>
        <w:widowControl/>
        <w:rPr>
          <w:rFonts w:cs="Arial"/>
          <w:color w:val="auto"/>
        </w:rPr>
      </w:pPr>
      <w:r w:rsidRPr="00D33EE1">
        <w:rPr>
          <w:rFonts w:cs="Arial"/>
          <w:color w:val="auto"/>
        </w:rPr>
        <w:lastRenderedPageBreak/>
        <w:t xml:space="preserve">(K) Gymnasiums, health spas, bowling alleys, golf courses, or other places of exercise or </w:t>
      </w:r>
      <w:proofErr w:type="gramStart"/>
      <w:r w:rsidRPr="00D33EE1">
        <w:rPr>
          <w:rFonts w:cs="Arial"/>
          <w:color w:val="auto"/>
        </w:rPr>
        <w:t>recreation;</w:t>
      </w:r>
      <w:proofErr w:type="gramEnd"/>
    </w:p>
    <w:p w14:paraId="727A07F3" w14:textId="49C84D20" w:rsidR="005B60FB" w:rsidRPr="00D33EE1" w:rsidRDefault="005B60FB" w:rsidP="00924B7C">
      <w:pPr>
        <w:pStyle w:val="SectionBody"/>
        <w:widowControl/>
        <w:rPr>
          <w:rFonts w:cs="Arial"/>
          <w:color w:val="auto"/>
        </w:rPr>
      </w:pPr>
      <w:r w:rsidRPr="00D33EE1">
        <w:rPr>
          <w:rFonts w:cs="Arial"/>
          <w:color w:val="auto"/>
        </w:rPr>
        <w:t xml:space="preserve">(8) "Commercial facility" means a facility whose operations affect commerce and which are intended for nonresidential use by a private </w:t>
      </w:r>
      <w:proofErr w:type="gramStart"/>
      <w:r w:rsidRPr="00D33EE1">
        <w:rPr>
          <w:rFonts w:cs="Arial"/>
          <w:color w:val="auto"/>
        </w:rPr>
        <w:t>entity;</w:t>
      </w:r>
      <w:proofErr w:type="gramEnd"/>
    </w:p>
    <w:p w14:paraId="4E8FD962" w14:textId="726AB003" w:rsidR="005B60FB" w:rsidRPr="00D33EE1" w:rsidRDefault="005B60FB" w:rsidP="00924B7C">
      <w:pPr>
        <w:pStyle w:val="SectionBody"/>
        <w:widowControl/>
        <w:rPr>
          <w:rFonts w:cs="Arial"/>
          <w:color w:val="auto"/>
        </w:rPr>
      </w:pPr>
      <w:r w:rsidRPr="00D33EE1">
        <w:rPr>
          <w:rFonts w:cs="Arial"/>
          <w:color w:val="auto"/>
        </w:rPr>
        <w:t>(9) "Accessible parking" formerly known as "handicapped parking" is the present phrase consistent with language within the Americans with Disabilities Act (ADA).</w:t>
      </w:r>
    </w:p>
    <w:p w14:paraId="7F9351D9" w14:textId="5A5B00D4" w:rsidR="005B60FB" w:rsidRPr="00D33EE1" w:rsidRDefault="005B60FB" w:rsidP="00924B7C">
      <w:pPr>
        <w:pStyle w:val="SectionBody"/>
        <w:widowControl/>
        <w:rPr>
          <w:rFonts w:cs="Arial"/>
          <w:color w:val="auto"/>
        </w:rPr>
      </w:pPr>
      <w:r w:rsidRPr="00D33EE1">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51B7FC73" w14:textId="221FCAFD" w:rsidR="005B60FB" w:rsidRPr="00D33EE1" w:rsidRDefault="005B60FB" w:rsidP="00924B7C">
      <w:pPr>
        <w:pStyle w:val="SectionBody"/>
        <w:widowControl/>
        <w:rPr>
          <w:rFonts w:cs="Arial"/>
          <w:color w:val="auto"/>
        </w:rPr>
      </w:pPr>
      <w:r w:rsidRPr="00D33EE1">
        <w:rPr>
          <w:rFonts w:cs="Arial"/>
          <w:color w:val="auto"/>
        </w:rPr>
        <w:t>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w:t>
      </w:r>
      <w:r w:rsidR="00D33EE1" w:rsidRPr="00D33EE1">
        <w:rPr>
          <w:rFonts w:cs="Arial"/>
          <w:color w:val="auto"/>
        </w:rPr>
        <w:t xml:space="preserve"> for</w:t>
      </w:r>
      <w:r w:rsidRPr="00D33EE1">
        <w:rPr>
          <w:rFonts w:cs="Arial"/>
          <w:color w:val="auto"/>
        </w:rPr>
        <w:t xml:space="preserve"> or receive the placard </w:t>
      </w:r>
      <w:r w:rsidRPr="00D33EE1">
        <w:rPr>
          <w:rFonts w:cs="Arial"/>
          <w:color w:val="auto"/>
        </w:rPr>
        <w:lastRenderedPageBreak/>
        <w:t>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1A5CA31E" w14:textId="793CBEF6" w:rsidR="005B60FB" w:rsidRPr="00D33EE1" w:rsidRDefault="005B60FB" w:rsidP="00924B7C">
      <w:pPr>
        <w:pStyle w:val="SectionBody"/>
        <w:widowControl/>
        <w:rPr>
          <w:rFonts w:cs="Arial"/>
          <w:color w:val="auto"/>
        </w:rPr>
      </w:pPr>
      <w:r w:rsidRPr="00D33EE1">
        <w:rPr>
          <w:rFonts w:cs="Arial"/>
          <w:color w:val="auto"/>
        </w:rPr>
        <w:t>(c) The commissioner shall set the expiration date for special registration plates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w:t>
      </w:r>
      <w:r w:rsidR="00924B7C">
        <w:rPr>
          <w:rFonts w:cs="Arial"/>
          <w:color w:val="auto"/>
        </w:rPr>
        <w:t>’</w:t>
      </w:r>
      <w:r w:rsidRPr="00D33EE1">
        <w:rPr>
          <w:rFonts w:cs="Arial"/>
          <w:color w:val="auto"/>
        </w:rPr>
        <w:t>s assistant if required under this subsection, the commissioner shall issue: (</w:t>
      </w:r>
      <w:proofErr w:type="spellStart"/>
      <w:r w:rsidRPr="00D33EE1">
        <w:rPr>
          <w:rFonts w:cs="Arial"/>
          <w:color w:val="auto"/>
        </w:rPr>
        <w:t>i</w:t>
      </w:r>
      <w:proofErr w:type="spellEnd"/>
      <w:r w:rsidRPr="00D33EE1">
        <w:rPr>
          <w:rFonts w:cs="Arial"/>
          <w:color w:val="auto"/>
        </w:rPr>
        <w:t>) A new special registration plate or new permanent or temporary removable windshield placard; or (ii) official labels imprinted with the new expiration date and designed so as to be placed over the old dates on the original registration plate or windshield placard</w:t>
      </w:r>
      <w:bookmarkStart w:id="1" w:name="_Hlk33784569"/>
      <w:r w:rsidRPr="00D33EE1">
        <w:rPr>
          <w:rFonts w:cs="Arial"/>
          <w:color w:val="auto"/>
        </w:rPr>
        <w:t xml:space="preserve">: </w:t>
      </w:r>
      <w:r w:rsidRPr="00924B7C">
        <w:rPr>
          <w:rFonts w:cs="Arial"/>
          <w:i/>
          <w:color w:val="auto"/>
        </w:rPr>
        <w:t>Provided</w:t>
      </w:r>
      <w:r w:rsidRPr="00D33EE1">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w:t>
      </w:r>
      <w:r w:rsidR="00924B7C">
        <w:rPr>
          <w:rFonts w:cs="Arial"/>
          <w:color w:val="auto"/>
        </w:rPr>
        <w:t>’</w:t>
      </w:r>
      <w:r w:rsidRPr="00D33EE1">
        <w:rPr>
          <w:rFonts w:cs="Arial"/>
          <w:color w:val="auto"/>
        </w:rPr>
        <w:t>s disability is permanent for life, and such certificate was made within 10 years of the new application.</w:t>
      </w:r>
      <w:bookmarkEnd w:id="1"/>
    </w:p>
    <w:p w14:paraId="6EEA797B" w14:textId="3C1230C4" w:rsidR="005B60FB" w:rsidRPr="00D33EE1" w:rsidRDefault="005B60FB" w:rsidP="00924B7C">
      <w:pPr>
        <w:pStyle w:val="SectionBody"/>
        <w:widowControl/>
        <w:rPr>
          <w:rFonts w:cs="Arial"/>
          <w:color w:val="auto"/>
        </w:rPr>
      </w:pPr>
      <w:r w:rsidRPr="00D33EE1">
        <w:rPr>
          <w:rFonts w:cs="Arial"/>
          <w:color w:val="auto"/>
        </w:rPr>
        <w:t>(d) The commissioner shall set the expiration date of temporary removable windshield placards to be valid for a period of approximately six months after the application was received and approved by the commissioner.</w:t>
      </w:r>
      <w:r w:rsidRPr="00D33EE1">
        <w:rPr>
          <w:color w:val="auto"/>
        </w:rPr>
        <w:t xml:space="preserve"> Permanent removable windshield placards are valid for the duration of the applicant</w:t>
      </w:r>
      <w:r w:rsidR="00924B7C">
        <w:rPr>
          <w:color w:val="auto"/>
        </w:rPr>
        <w:t>’</w:t>
      </w:r>
      <w:r w:rsidRPr="00D33EE1">
        <w:rPr>
          <w:color w:val="auto"/>
        </w:rPr>
        <w:t>s life.</w:t>
      </w:r>
    </w:p>
    <w:p w14:paraId="34435DBE" w14:textId="26AC8FFF" w:rsidR="005B60FB" w:rsidRPr="00D33EE1" w:rsidRDefault="005B60FB" w:rsidP="00924B7C">
      <w:pPr>
        <w:pStyle w:val="SectionBody"/>
        <w:widowControl/>
        <w:rPr>
          <w:rFonts w:cs="Arial"/>
          <w:color w:val="auto"/>
        </w:rPr>
      </w:pPr>
      <w:r w:rsidRPr="00D33EE1">
        <w:rPr>
          <w:rFonts w:cs="Arial"/>
          <w:color w:val="auto"/>
        </w:rPr>
        <w:t>(e) The commissioner shall issue to each applicant who is granted a special registration plate or windshield placard an identification card bearing the applicant</w:t>
      </w:r>
      <w:r w:rsidR="00924B7C">
        <w:rPr>
          <w:rFonts w:cs="Arial"/>
          <w:color w:val="auto"/>
        </w:rPr>
        <w:t>’</w:t>
      </w:r>
      <w:r w:rsidRPr="00D33EE1">
        <w:rPr>
          <w:rFonts w:cs="Arial"/>
          <w:color w:val="auto"/>
        </w:rPr>
        <w: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77017D2" w14:textId="74214792" w:rsidR="005B60FB" w:rsidRPr="00D33EE1" w:rsidRDefault="005B60FB" w:rsidP="00924B7C">
      <w:pPr>
        <w:pStyle w:val="SectionBody"/>
        <w:widowControl/>
        <w:rPr>
          <w:rFonts w:cs="Arial"/>
          <w:color w:val="auto"/>
        </w:rPr>
      </w:pPr>
      <w:r w:rsidRPr="00D33EE1">
        <w:rPr>
          <w:rFonts w:cs="Arial"/>
          <w:color w:val="auto"/>
        </w:rPr>
        <w:lastRenderedPageBreak/>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424E85F1" w14:textId="77777777" w:rsidR="005B60FB" w:rsidRPr="00D33EE1" w:rsidRDefault="005B60FB" w:rsidP="00924B7C">
      <w:pPr>
        <w:pStyle w:val="SectionBody"/>
        <w:widowControl/>
        <w:rPr>
          <w:rFonts w:cs="Arial"/>
          <w:color w:val="auto"/>
        </w:rPr>
      </w:pPr>
      <w:r w:rsidRPr="00D33EE1">
        <w:rPr>
          <w:rFonts w:cs="Arial"/>
          <w:color w:val="auto"/>
        </w:rPr>
        <w:t>(g) A vehicle displaying a disabled veterans special registration plate issued pursuant to §17A-3-14(c)(6) of this code shall be recognized and accepted as meeting the requirements of this section.</w:t>
      </w:r>
    </w:p>
    <w:p w14:paraId="5975404C" w14:textId="77777777" w:rsidR="005B60FB" w:rsidRPr="00D33EE1" w:rsidRDefault="005B60FB" w:rsidP="00924B7C">
      <w:pPr>
        <w:pStyle w:val="SectionBody"/>
        <w:widowControl/>
        <w:rPr>
          <w:rFonts w:cs="Arial"/>
          <w:color w:val="auto"/>
        </w:rPr>
      </w:pPr>
      <w:r w:rsidRPr="00D33EE1">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23083F9" w14:textId="77777777" w:rsidR="005B60FB" w:rsidRPr="00D33EE1" w:rsidRDefault="005B60FB" w:rsidP="00924B7C">
      <w:pPr>
        <w:pStyle w:val="SectionBody"/>
        <w:widowControl/>
        <w:rPr>
          <w:rFonts w:cs="Arial"/>
          <w:color w:val="auto"/>
        </w:rPr>
      </w:pPr>
      <w:r w:rsidRPr="00D33EE1">
        <w:rPr>
          <w:rFonts w:cs="Arial"/>
          <w:color w:val="auto"/>
        </w:rPr>
        <w:t>(</w:t>
      </w:r>
      <w:proofErr w:type="spellStart"/>
      <w:r w:rsidRPr="00D33EE1">
        <w:rPr>
          <w:rFonts w:cs="Arial"/>
          <w:color w:val="auto"/>
        </w:rPr>
        <w:t>i</w:t>
      </w:r>
      <w:proofErr w:type="spellEnd"/>
      <w:r w:rsidRPr="00D33EE1">
        <w:rPr>
          <w:rFonts w:cs="Arial"/>
          <w:color w:val="auto"/>
        </w:rPr>
        <w:t xml:space="preserve">) Stopping, </w:t>
      </w:r>
      <w:proofErr w:type="gramStart"/>
      <w:r w:rsidRPr="00D33EE1">
        <w:rPr>
          <w:rFonts w:cs="Arial"/>
          <w:color w:val="auto"/>
        </w:rPr>
        <w:t>standing</w:t>
      </w:r>
      <w:proofErr w:type="gramEnd"/>
      <w:r w:rsidRPr="00D33EE1">
        <w:rPr>
          <w:rFonts w:cs="Arial"/>
          <w:color w:val="auto"/>
        </w:rPr>
        <w:t xml:space="preserve"> or parking places marked with the international symbol of access shall be designated in close proximity to all public entities, including state, county, and municipal buildings and facilities, places of public accommodation, and commercial facilities. These parking places shall be </w:t>
      </w:r>
      <w:proofErr w:type="gramStart"/>
      <w:r w:rsidRPr="00D33EE1">
        <w:rPr>
          <w:rFonts w:cs="Arial"/>
          <w:color w:val="auto"/>
        </w:rPr>
        <w:t>reserved solely for persons with a mobility impairment and disabled veterans at all times</w:t>
      </w:r>
      <w:proofErr w:type="gramEnd"/>
      <w:r w:rsidRPr="00D33EE1">
        <w:rPr>
          <w:rFonts w:cs="Arial"/>
          <w:color w:val="auto"/>
        </w:rPr>
        <w:t>.</w:t>
      </w:r>
    </w:p>
    <w:p w14:paraId="1A438B33" w14:textId="77777777" w:rsidR="005B60FB" w:rsidRPr="00D33EE1" w:rsidRDefault="005B60FB" w:rsidP="00924B7C">
      <w:pPr>
        <w:pStyle w:val="SectionBody"/>
        <w:widowControl/>
        <w:rPr>
          <w:rFonts w:cs="Arial"/>
          <w:color w:val="auto"/>
        </w:rPr>
      </w:pPr>
      <w:r w:rsidRPr="00D33EE1">
        <w:rPr>
          <w:rFonts w:cs="Arial"/>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D33EE1">
        <w:rPr>
          <w:rFonts w:cs="Arial"/>
          <w:i/>
          <w:iCs/>
          <w:color w:val="auto"/>
        </w:rPr>
        <w:t xml:space="preserve"> </w:t>
      </w:r>
      <w:r w:rsidRPr="00924B7C">
        <w:rPr>
          <w:rFonts w:cs="Arial"/>
          <w:i/>
          <w:iCs/>
          <w:color w:val="auto"/>
        </w:rPr>
        <w:t>Provided</w:t>
      </w:r>
      <w:r w:rsidRPr="00D33EE1">
        <w:rPr>
          <w:rFonts w:cs="Arial"/>
          <w:color w:val="auto"/>
        </w:rPr>
        <w:t xml:space="preserve">, That this privilege does not </w:t>
      </w:r>
      <w:r w:rsidRPr="00D33EE1">
        <w:rPr>
          <w:rFonts w:cs="Arial"/>
          <w:color w:val="auto"/>
        </w:rPr>
        <w:lastRenderedPageBreak/>
        <w:t>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2C3FEFA9" w14:textId="77777777" w:rsidR="005B60FB" w:rsidRPr="00D33EE1" w:rsidRDefault="005B60FB" w:rsidP="00924B7C">
      <w:pPr>
        <w:pStyle w:val="SectionBody"/>
        <w:widowControl/>
        <w:rPr>
          <w:rFonts w:cs="Arial"/>
          <w:color w:val="auto"/>
        </w:rPr>
      </w:pPr>
      <w:r w:rsidRPr="00D33EE1">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BD9DF7E" w14:textId="7C43303A" w:rsidR="005B60FB" w:rsidRPr="00D33EE1" w:rsidRDefault="005B60FB" w:rsidP="00924B7C">
      <w:pPr>
        <w:pStyle w:val="SectionBody"/>
        <w:widowControl/>
        <w:rPr>
          <w:rFonts w:cs="Arial"/>
          <w:color w:val="auto"/>
        </w:rPr>
      </w:pPr>
      <w:r w:rsidRPr="00D33EE1">
        <w:rPr>
          <w:rFonts w:cs="Arial"/>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605FA7FC" w14:textId="77777777" w:rsidR="005B60FB" w:rsidRPr="00D33EE1" w:rsidRDefault="005B60FB" w:rsidP="00924B7C">
      <w:pPr>
        <w:pStyle w:val="SectionBody"/>
        <w:widowControl/>
        <w:rPr>
          <w:rFonts w:cs="Arial"/>
          <w:color w:val="auto"/>
        </w:rPr>
      </w:pPr>
      <w:r w:rsidRPr="00D33EE1">
        <w:rPr>
          <w:rFonts w:cs="Arial"/>
          <w:color w:val="auto"/>
        </w:rPr>
        <w:t xml:space="preserve">Any person who violates the provisions of this subsection is guilty of a misdemeanor and, upon conviction thereof, shall be fined $200; upon second conviction thereof, in addition to any other penalty he or she may otherwise incur, shall be fined $300; and upon third and subsequent </w:t>
      </w:r>
      <w:r w:rsidRPr="00D33EE1">
        <w:rPr>
          <w:rFonts w:cs="Arial"/>
          <w:color w:val="auto"/>
        </w:rPr>
        <w:lastRenderedPageBreak/>
        <w:t>convictions thereof, in addition to any other penalty he or she may otherwise incur, shall be fined $500.</w:t>
      </w:r>
    </w:p>
    <w:p w14:paraId="50BC45C3" w14:textId="5A6A1BE4" w:rsidR="005B60FB" w:rsidRPr="00D33EE1" w:rsidRDefault="005B60FB" w:rsidP="00924B7C">
      <w:pPr>
        <w:pStyle w:val="SectionBody"/>
        <w:widowControl/>
        <w:rPr>
          <w:rFonts w:cs="Arial"/>
          <w:color w:val="auto"/>
        </w:rPr>
      </w:pPr>
      <w:r w:rsidRPr="00D33EE1">
        <w:rPr>
          <w:rFonts w:cs="Arial"/>
          <w:color w:val="auto"/>
        </w:rPr>
        <w:t>(l) All signs that designate areas as "accessible parking" or that display the international symbol of access shall also include the words "Up to $500 fine".</w:t>
      </w:r>
    </w:p>
    <w:p w14:paraId="61CD3429" w14:textId="77777777" w:rsidR="005B60FB" w:rsidRPr="00D33EE1" w:rsidRDefault="005B60FB" w:rsidP="00924B7C">
      <w:pPr>
        <w:pStyle w:val="SectionBody"/>
        <w:widowControl/>
        <w:rPr>
          <w:rFonts w:cs="Arial"/>
          <w:color w:val="auto"/>
        </w:rPr>
      </w:pPr>
      <w:r w:rsidRPr="00D33EE1">
        <w:rPr>
          <w:rFonts w:cs="Arial"/>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856FF6F" w14:textId="0201D4B1" w:rsidR="005B60FB" w:rsidRPr="00D33EE1" w:rsidRDefault="005B60FB" w:rsidP="00924B7C">
      <w:pPr>
        <w:pStyle w:val="SectionBody"/>
        <w:widowControl/>
        <w:rPr>
          <w:rFonts w:cs="Arial"/>
          <w:color w:val="auto"/>
        </w:rPr>
      </w:pPr>
      <w:r w:rsidRPr="00D33EE1">
        <w:rPr>
          <w:rFonts w:cs="Arial"/>
          <w:color w:val="auto"/>
        </w:rPr>
        <w:t>(n) Parking enforcement personnel who otherwise enforce parking violations may issue citations for violations of this section and shall reference the number on the vehicle</w:t>
      </w:r>
      <w:r w:rsidR="00924B7C">
        <w:rPr>
          <w:rFonts w:cs="Arial"/>
          <w:color w:val="auto"/>
        </w:rPr>
        <w:t>’</w:t>
      </w:r>
      <w:r w:rsidRPr="00D33EE1">
        <w:rPr>
          <w:rFonts w:cs="Arial"/>
          <w:color w:val="auto"/>
        </w:rPr>
        <w:t>s license plate, since the driver normally will not be present.</w:t>
      </w:r>
    </w:p>
    <w:p w14:paraId="5C92066F" w14:textId="73E41B11" w:rsidR="005B60FB" w:rsidRPr="00D33EE1" w:rsidRDefault="005B60FB" w:rsidP="00924B7C">
      <w:pPr>
        <w:pStyle w:val="SectionBody"/>
        <w:widowControl/>
        <w:rPr>
          <w:rFonts w:cs="Arial"/>
          <w:color w:val="auto"/>
        </w:rPr>
      </w:pPr>
      <w:r w:rsidRPr="00D33EE1">
        <w:rPr>
          <w:rFonts w:cs="Arial"/>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w:t>
      </w:r>
      <w:r w:rsidR="00924B7C">
        <w:rPr>
          <w:rFonts w:cs="Arial"/>
          <w:color w:val="auto"/>
        </w:rPr>
        <w:t>’</w:t>
      </w:r>
      <w:r w:rsidRPr="00D33EE1">
        <w:rPr>
          <w:rFonts w:cs="Arial"/>
          <w:color w:val="auto"/>
        </w:rPr>
        <w:t xml:space="preserve"> compensation and liability coverage. The volunteers shall photograph the illegally parked vehicle and complete a form, to be developed by supervising law-enforcement agencies, that includes the vehicle</w:t>
      </w:r>
      <w:r w:rsidR="00924B7C">
        <w:rPr>
          <w:rFonts w:cs="Arial"/>
          <w:color w:val="auto"/>
        </w:rPr>
        <w:t>’</w:t>
      </w:r>
      <w:r w:rsidRPr="00D33EE1">
        <w:rPr>
          <w:rFonts w:cs="Arial"/>
          <w:color w:val="auto"/>
        </w:rPr>
        <w:t xml:space="preserve">s license plate number, date, time, and location of the illegally parked vehicle. The photographs must show the vehicle in the accessible space and a readable view of the license plate. Within the discretion of the supervising law-enforcement agency, the volunteers may issue </w:t>
      </w:r>
      <w:proofErr w:type="gramStart"/>
      <w:r w:rsidRPr="00D33EE1">
        <w:rPr>
          <w:rFonts w:cs="Arial"/>
          <w:color w:val="auto"/>
        </w:rPr>
        <w:t>citations</w:t>
      </w:r>
      <w:proofErr w:type="gramEnd"/>
      <w:r w:rsidRPr="00D33EE1">
        <w:rPr>
          <w:rFonts w:cs="Arial"/>
          <w:color w:val="auto"/>
        </w:rPr>
        <w:t xml:space="preserve"> or the volunteers may submit the photographs of the illegally parked vehicle and the form to the supervising law-enforcement agency, who may issue a citation, which includes the photographs and the form, to the owner of the illegally parked vehicle. </w:t>
      </w:r>
      <w:r w:rsidRPr="00D33EE1">
        <w:rPr>
          <w:rFonts w:cs="Arial"/>
          <w:color w:val="auto"/>
        </w:rPr>
        <w:lastRenderedPageBreak/>
        <w:t>Volunteers shall be trained on the requirements for citations for vehicles parked in marked, zoned, or designated accessible parking areas by the supervising law-enforcement agency.</w:t>
      </w:r>
    </w:p>
    <w:p w14:paraId="690DCA9B" w14:textId="4801DBE3" w:rsidR="005B60FB" w:rsidRPr="00D33EE1" w:rsidRDefault="005B60FB" w:rsidP="00924B7C">
      <w:pPr>
        <w:pStyle w:val="SectionBody"/>
        <w:widowControl/>
        <w:rPr>
          <w:rFonts w:cs="Arial"/>
          <w:color w:val="auto"/>
        </w:rPr>
      </w:pPr>
      <w:r w:rsidRPr="00D33EE1">
        <w:rPr>
          <w:rFonts w:cs="Arial"/>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w:t>
      </w:r>
      <w:r w:rsidR="00924B7C">
        <w:rPr>
          <w:rFonts w:cs="Arial"/>
          <w:color w:val="auto"/>
        </w:rPr>
        <w:t>’</w:t>
      </w:r>
      <w:r w:rsidRPr="00D33EE1">
        <w:rPr>
          <w:rFonts w:cs="Arial"/>
          <w:color w:val="auto"/>
        </w:rPr>
        <w:t xml:space="preserve"> General Revenue Fund. Otherwise, any moneys collected as fines shall be collected for and remitted to the state.</w:t>
      </w:r>
    </w:p>
    <w:p w14:paraId="512286EE" w14:textId="77777777" w:rsidR="005B60FB" w:rsidRPr="00D33EE1" w:rsidRDefault="005B60FB" w:rsidP="00924B7C">
      <w:pPr>
        <w:pStyle w:val="SectionBody"/>
        <w:widowControl/>
        <w:rPr>
          <w:rFonts w:cs="Arial"/>
          <w:color w:val="auto"/>
        </w:rPr>
      </w:pPr>
      <w:r w:rsidRPr="00D33EE1">
        <w:rPr>
          <w:rFonts w:cs="Arial"/>
          <w:color w:val="auto"/>
        </w:rPr>
        <w:t xml:space="preserve">(q)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w:t>
      </w:r>
      <w:proofErr w:type="gramStart"/>
      <w:r w:rsidRPr="00D33EE1">
        <w:rPr>
          <w:rFonts w:cs="Arial"/>
          <w:color w:val="auto"/>
        </w:rPr>
        <w:t>general public</w:t>
      </w:r>
      <w:proofErr w:type="gramEnd"/>
      <w:r w:rsidRPr="00D33EE1">
        <w:rPr>
          <w:rFonts w:cs="Arial"/>
          <w:color w:val="auto"/>
        </w:rPr>
        <w:t xml:space="preserve"> regarding the new provisions and increased fines being imposed either by way of newspaper announcements or other appropriate means across the state.</w:t>
      </w:r>
    </w:p>
    <w:p w14:paraId="349F4482" w14:textId="51FDC787" w:rsidR="005B60FB" w:rsidRPr="00D33EE1" w:rsidRDefault="005B60FB" w:rsidP="00924B7C">
      <w:pPr>
        <w:pStyle w:val="SectionBody"/>
        <w:widowControl/>
        <w:rPr>
          <w:color w:val="auto"/>
        </w:rPr>
      </w:pPr>
      <w:r w:rsidRPr="00D33EE1">
        <w:rPr>
          <w:rFonts w:cs="Arial"/>
          <w:color w:val="auto"/>
        </w:rPr>
        <w:t>(r) The commissioner shall propose rules for legislative approval in accordance with the provisions of §29A-3-1</w:t>
      </w:r>
      <w:r w:rsidR="00924B7C" w:rsidRPr="00924B7C">
        <w:rPr>
          <w:rFonts w:cs="Arial"/>
          <w:i/>
          <w:color w:val="auto"/>
        </w:rPr>
        <w:t xml:space="preserve"> et seq. </w:t>
      </w:r>
      <w:r w:rsidRPr="00D33EE1">
        <w:rPr>
          <w:rFonts w:cs="Arial"/>
          <w:color w:val="auto"/>
        </w:rPr>
        <w:t>of this code.</w:t>
      </w:r>
      <w:r w:rsidRPr="00D33EE1">
        <w:rPr>
          <w:color w:val="auto"/>
        </w:rPr>
        <w:t xml:space="preserve"> </w:t>
      </w:r>
    </w:p>
    <w:p w14:paraId="620F6108" w14:textId="77777777" w:rsidR="00924B7C" w:rsidRDefault="00924B7C" w:rsidP="00924B7C">
      <w:pPr>
        <w:pStyle w:val="Note"/>
        <w:widowControl/>
        <w:rPr>
          <w:color w:val="auto"/>
        </w:rPr>
        <w:sectPr w:rsidR="00924B7C" w:rsidSect="0012335A">
          <w:type w:val="continuous"/>
          <w:pgSz w:w="12240" w:h="15840" w:code="1"/>
          <w:pgMar w:top="1440" w:right="1440" w:bottom="1440" w:left="1440" w:header="720" w:footer="720" w:gutter="0"/>
          <w:lnNumType w:countBy="1" w:restart="newSection"/>
          <w:cols w:space="720"/>
          <w:docGrid w:linePitch="360"/>
        </w:sectPr>
      </w:pPr>
    </w:p>
    <w:p w14:paraId="008DA253" w14:textId="77777777" w:rsidR="00924B7C" w:rsidRPr="006239C4" w:rsidRDefault="00924B7C" w:rsidP="00924B7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498EBDF" w14:textId="77777777" w:rsidR="00924B7C" w:rsidRPr="006239C4" w:rsidRDefault="00924B7C" w:rsidP="00924B7C">
      <w:pPr>
        <w:spacing w:line="240" w:lineRule="auto"/>
        <w:ind w:left="720" w:right="720"/>
        <w:rPr>
          <w:rFonts w:cs="Arial"/>
        </w:rPr>
      </w:pPr>
    </w:p>
    <w:p w14:paraId="099D99D1" w14:textId="77777777" w:rsidR="00924B7C" w:rsidRPr="006239C4" w:rsidRDefault="00924B7C" w:rsidP="00924B7C">
      <w:pPr>
        <w:spacing w:line="240" w:lineRule="auto"/>
        <w:ind w:left="720" w:right="720"/>
        <w:rPr>
          <w:rFonts w:cs="Arial"/>
        </w:rPr>
      </w:pPr>
    </w:p>
    <w:p w14:paraId="7E2290A8" w14:textId="77777777" w:rsidR="00924B7C" w:rsidRPr="006239C4" w:rsidRDefault="00924B7C" w:rsidP="00924B7C">
      <w:pPr>
        <w:autoSpaceDE w:val="0"/>
        <w:autoSpaceDN w:val="0"/>
        <w:adjustRightInd w:val="0"/>
        <w:spacing w:line="240" w:lineRule="auto"/>
        <w:ind w:left="720" w:right="720"/>
        <w:rPr>
          <w:rFonts w:cs="Arial"/>
        </w:rPr>
      </w:pPr>
      <w:r w:rsidRPr="006239C4">
        <w:rPr>
          <w:rFonts w:cs="Arial"/>
        </w:rPr>
        <w:t>...............................................................</w:t>
      </w:r>
    </w:p>
    <w:p w14:paraId="0F1483E8" w14:textId="77777777" w:rsidR="00924B7C" w:rsidRPr="006239C4" w:rsidRDefault="00924B7C" w:rsidP="00924B7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1150CF6" w14:textId="77777777" w:rsidR="00924B7C" w:rsidRPr="006239C4" w:rsidRDefault="00924B7C" w:rsidP="00924B7C">
      <w:pPr>
        <w:autoSpaceDE w:val="0"/>
        <w:autoSpaceDN w:val="0"/>
        <w:adjustRightInd w:val="0"/>
        <w:spacing w:line="240" w:lineRule="auto"/>
        <w:ind w:left="720" w:right="720"/>
        <w:rPr>
          <w:rFonts w:cs="Arial"/>
        </w:rPr>
      </w:pPr>
    </w:p>
    <w:p w14:paraId="3F9EFD41" w14:textId="77777777" w:rsidR="00924B7C" w:rsidRPr="006239C4" w:rsidRDefault="00924B7C" w:rsidP="00924B7C">
      <w:pPr>
        <w:autoSpaceDE w:val="0"/>
        <w:autoSpaceDN w:val="0"/>
        <w:adjustRightInd w:val="0"/>
        <w:spacing w:line="240" w:lineRule="auto"/>
        <w:ind w:left="720" w:right="720"/>
        <w:rPr>
          <w:rFonts w:cs="Arial"/>
        </w:rPr>
      </w:pPr>
    </w:p>
    <w:p w14:paraId="51666FD1" w14:textId="77777777" w:rsidR="00924B7C" w:rsidRPr="006239C4" w:rsidRDefault="00924B7C" w:rsidP="00924B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1DC9085" w14:textId="77777777" w:rsidR="00924B7C" w:rsidRPr="006239C4" w:rsidRDefault="00924B7C" w:rsidP="00924B7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5A13839" w14:textId="77777777" w:rsidR="00924B7C" w:rsidRPr="006239C4" w:rsidRDefault="00924B7C" w:rsidP="00924B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4F6D0D9" w14:textId="77777777" w:rsidR="00924B7C" w:rsidRPr="006239C4"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B7157C" w14:textId="77777777" w:rsidR="00924B7C"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C00B3D" w14:textId="77777777" w:rsidR="00924B7C" w:rsidRPr="006239C4"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77C1127" w14:textId="77777777" w:rsidR="00924B7C" w:rsidRPr="006239C4"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AAF7E2" w14:textId="44D6EF25" w:rsidR="00924B7C" w:rsidRPr="006239C4" w:rsidRDefault="00924B7C" w:rsidP="00924B7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2F47677" w14:textId="77777777" w:rsidR="00924B7C" w:rsidRPr="006239C4"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717324" w14:textId="77777777" w:rsidR="00924B7C" w:rsidRPr="006239C4" w:rsidRDefault="00924B7C" w:rsidP="00924B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5B29F6"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657BD6"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4CA6CC"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9A7A2DF" w14:textId="77777777" w:rsidR="00924B7C" w:rsidRPr="006239C4" w:rsidRDefault="00924B7C" w:rsidP="00924B7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F2018C9"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638D58"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3236E5"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470C570" w14:textId="77777777" w:rsidR="00924B7C" w:rsidRPr="006239C4" w:rsidRDefault="00924B7C" w:rsidP="00924B7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5530FCA"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917168" w14:textId="77777777" w:rsidR="00924B7C" w:rsidRPr="006239C4" w:rsidRDefault="00924B7C" w:rsidP="00924B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B85F07" w14:textId="77777777" w:rsidR="00924B7C" w:rsidRPr="006239C4" w:rsidRDefault="00924B7C" w:rsidP="00924B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8224484" w14:textId="77777777" w:rsidR="00924B7C" w:rsidRPr="006239C4" w:rsidRDefault="00924B7C" w:rsidP="00924B7C">
      <w:pPr>
        <w:autoSpaceDE w:val="0"/>
        <w:autoSpaceDN w:val="0"/>
        <w:adjustRightInd w:val="0"/>
        <w:spacing w:line="240" w:lineRule="auto"/>
        <w:ind w:right="720"/>
        <w:jc w:val="both"/>
        <w:rPr>
          <w:rFonts w:cs="Arial"/>
        </w:rPr>
      </w:pPr>
    </w:p>
    <w:p w14:paraId="05AB65E8" w14:textId="77777777" w:rsidR="00924B7C" w:rsidRPr="006239C4" w:rsidRDefault="00924B7C" w:rsidP="00924B7C">
      <w:pPr>
        <w:autoSpaceDE w:val="0"/>
        <w:autoSpaceDN w:val="0"/>
        <w:adjustRightInd w:val="0"/>
        <w:spacing w:line="240" w:lineRule="auto"/>
        <w:ind w:right="720"/>
        <w:jc w:val="both"/>
        <w:rPr>
          <w:rFonts w:cs="Arial"/>
        </w:rPr>
      </w:pPr>
    </w:p>
    <w:p w14:paraId="1B71229E" w14:textId="77777777" w:rsidR="00924B7C" w:rsidRPr="006239C4" w:rsidRDefault="00924B7C" w:rsidP="00924B7C">
      <w:pPr>
        <w:autoSpaceDE w:val="0"/>
        <w:autoSpaceDN w:val="0"/>
        <w:adjustRightInd w:val="0"/>
        <w:spacing w:line="240" w:lineRule="auto"/>
        <w:ind w:left="720" w:right="720"/>
        <w:jc w:val="both"/>
        <w:rPr>
          <w:rFonts w:cs="Arial"/>
        </w:rPr>
      </w:pPr>
    </w:p>
    <w:p w14:paraId="5E49B6C0" w14:textId="77777777" w:rsidR="00924B7C" w:rsidRPr="006239C4" w:rsidRDefault="00924B7C" w:rsidP="00924B7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CF4DC29" w14:textId="77777777" w:rsidR="00924B7C" w:rsidRPr="006239C4" w:rsidRDefault="00924B7C" w:rsidP="00924B7C">
      <w:pPr>
        <w:tabs>
          <w:tab w:val="left" w:pos="1080"/>
        </w:tabs>
        <w:autoSpaceDE w:val="0"/>
        <w:autoSpaceDN w:val="0"/>
        <w:adjustRightInd w:val="0"/>
        <w:spacing w:line="240" w:lineRule="auto"/>
        <w:ind w:left="720" w:right="720"/>
        <w:jc w:val="both"/>
        <w:rPr>
          <w:rFonts w:cs="Arial"/>
        </w:rPr>
      </w:pPr>
    </w:p>
    <w:p w14:paraId="68AEE6C3" w14:textId="77777777" w:rsidR="00924B7C" w:rsidRPr="006239C4" w:rsidRDefault="00924B7C" w:rsidP="00924B7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8D7A6D3" w14:textId="77777777" w:rsidR="00924B7C" w:rsidRPr="006239C4" w:rsidRDefault="00924B7C" w:rsidP="00924B7C">
      <w:pPr>
        <w:autoSpaceDE w:val="0"/>
        <w:autoSpaceDN w:val="0"/>
        <w:adjustRightInd w:val="0"/>
        <w:spacing w:line="240" w:lineRule="auto"/>
        <w:ind w:left="720" w:right="720"/>
        <w:jc w:val="both"/>
        <w:rPr>
          <w:rFonts w:cs="Arial"/>
        </w:rPr>
      </w:pPr>
    </w:p>
    <w:p w14:paraId="2427BA48" w14:textId="77777777" w:rsidR="00924B7C" w:rsidRPr="006239C4" w:rsidRDefault="00924B7C" w:rsidP="00924B7C">
      <w:pPr>
        <w:autoSpaceDE w:val="0"/>
        <w:autoSpaceDN w:val="0"/>
        <w:adjustRightInd w:val="0"/>
        <w:spacing w:line="240" w:lineRule="auto"/>
        <w:ind w:left="720" w:right="720"/>
        <w:jc w:val="both"/>
        <w:rPr>
          <w:rFonts w:cs="Arial"/>
        </w:rPr>
      </w:pPr>
    </w:p>
    <w:p w14:paraId="23221687" w14:textId="77777777" w:rsidR="00924B7C" w:rsidRPr="006239C4" w:rsidRDefault="00924B7C" w:rsidP="00924B7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DC6FF9F" w14:textId="77777777" w:rsidR="00924B7C" w:rsidRDefault="00924B7C" w:rsidP="00924B7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0C30AB6" w14:textId="77777777" w:rsidR="005B60FB" w:rsidRPr="00D33EE1" w:rsidRDefault="005B60FB" w:rsidP="00924B7C">
      <w:pPr>
        <w:pStyle w:val="Note"/>
        <w:widowControl/>
        <w:rPr>
          <w:color w:val="auto"/>
        </w:rPr>
      </w:pPr>
    </w:p>
    <w:sectPr w:rsidR="005B60FB" w:rsidRPr="00D33EE1"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3306"/>
      <w:docPartObj>
        <w:docPartGallery w:val="Page Numbers (Bottom of Page)"/>
        <w:docPartUnique/>
      </w:docPartObj>
    </w:sdtPr>
    <w:sdtEndPr/>
    <w:sdtContent>
      <w:p w14:paraId="4B39B34C" w14:textId="77777777" w:rsidR="005B60FB" w:rsidRPr="00B844FE" w:rsidRDefault="005B6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A0523B" w14:textId="77777777" w:rsidR="005B60FB" w:rsidRDefault="005B60F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85C6" w14:textId="77777777" w:rsidR="00775992" w:rsidRDefault="00924B7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81DB44" w14:textId="77777777" w:rsidR="00775992" w:rsidRPr="00775992" w:rsidRDefault="004B336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40FF7688" w:rsidR="002A0269" w:rsidRPr="00B844FE" w:rsidRDefault="004B3363">
    <w:pPr>
      <w:pStyle w:val="Header"/>
    </w:pPr>
    <w:sdt>
      <w:sdtPr>
        <w:id w:val="-684364211"/>
        <w:placeholder>
          <w:docPart w:val="DAAAA341E2CB41AC888E0E219509BD31"/>
        </w:placeholder>
        <w:temporary/>
        <w:showingPlcHdr/>
        <w15:appearance w15:val="hidden"/>
      </w:sdtPr>
      <w:sdtEndPr/>
      <w:sdtContent>
        <w:r w:rsidR="004D280C"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4D28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6486" w14:textId="10A23244" w:rsidR="00E831B3" w:rsidRPr="002A1A12" w:rsidRDefault="00924B7C" w:rsidP="002A1A12">
    <w:pPr>
      <w:pStyle w:val="Header"/>
    </w:pPr>
    <w:proofErr w:type="spellStart"/>
    <w:r>
      <w:t>Enr</w:t>
    </w:r>
    <w:proofErr w:type="spellEnd"/>
    <w:r w:rsidR="002F6E10">
      <w:t xml:space="preserve"> HB 2533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7F28" w14:textId="5FDAC93F" w:rsidR="005B60FB" w:rsidRPr="00B844FE" w:rsidRDefault="004B3363">
    <w:pPr>
      <w:pStyle w:val="Header"/>
    </w:pPr>
    <w:sdt>
      <w:sdtPr>
        <w:id w:val="-381402476"/>
        <w:placeholder>
          <w:docPart w:val="28FA581AD949493B9EA679D7C0731380"/>
        </w:placeholder>
        <w:temporary/>
        <w:showingPlcHdr/>
        <w15:appearance w15:val="hidden"/>
      </w:sdtPr>
      <w:sdtEndPr/>
      <w:sdtContent>
        <w:r w:rsidR="004D280C" w:rsidRPr="00B844FE">
          <w:t>[Type here]</w:t>
        </w:r>
      </w:sdtContent>
    </w:sdt>
    <w:r w:rsidR="005B60FB" w:rsidRPr="00B844FE">
      <w:ptab w:relativeTo="margin" w:alignment="left" w:leader="none"/>
    </w:r>
    <w:sdt>
      <w:sdtPr>
        <w:id w:val="1876429738"/>
        <w:placeholder>
          <w:docPart w:val="18F11555A6F547E583CB5DCEA78F5E8E"/>
        </w:placeholder>
        <w:temporary/>
        <w:showingPlcHdr/>
        <w15:appearance w15:val="hidden"/>
      </w:sdtPr>
      <w:sdtEndPr/>
      <w:sdtContent>
        <w:r w:rsidR="005B60F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E32" w14:textId="77777777" w:rsidR="005B60FB" w:rsidRPr="002A0269" w:rsidRDefault="004B3363" w:rsidP="00CC1F3B">
    <w:pPr>
      <w:pStyle w:val="HeaderStyle"/>
    </w:pPr>
    <w:sdt>
      <w:sdtPr>
        <w:tag w:val="BNumWH"/>
        <w:id w:val="969323669"/>
        <w:showingPlcHdr/>
        <w:text/>
      </w:sdtPr>
      <w:sdtEndPr/>
      <w:sdtContent/>
    </w:sdt>
    <w:r w:rsidR="005B60FB">
      <w:t xml:space="preserve"> </w:t>
    </w:r>
    <w:r w:rsidR="005B60FB" w:rsidRPr="002A0269">
      <w:ptab w:relativeTo="margin" w:alignment="center" w:leader="none"/>
    </w:r>
    <w:r w:rsidR="005B60FB">
      <w:tab/>
    </w:r>
    <w:sdt>
      <w:sdtPr>
        <w:alias w:val="CBD Number"/>
        <w:tag w:val="CBD Number"/>
        <w:id w:val="344212951"/>
        <w:lock w:val="sdtLocked"/>
        <w:text/>
      </w:sdtPr>
      <w:sdtEndPr/>
      <w:sdtContent>
        <w:r w:rsidR="005B60FB">
          <w:t>2020R2557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7B04" w14:textId="77777777" w:rsidR="00775992" w:rsidRPr="00775992" w:rsidRDefault="00924B7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7345855">
    <w:abstractNumId w:val="0"/>
  </w:num>
  <w:num w:numId="2" w16cid:durableId="141034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03B5"/>
    <w:rsid w:val="000E3912"/>
    <w:rsid w:val="000F43CF"/>
    <w:rsid w:val="0010070F"/>
    <w:rsid w:val="0012335A"/>
    <w:rsid w:val="0015112E"/>
    <w:rsid w:val="001552E7"/>
    <w:rsid w:val="001566B4"/>
    <w:rsid w:val="001A66B7"/>
    <w:rsid w:val="001C279E"/>
    <w:rsid w:val="001D459E"/>
    <w:rsid w:val="001E2843"/>
    <w:rsid w:val="0023412A"/>
    <w:rsid w:val="0027011C"/>
    <w:rsid w:val="00270784"/>
    <w:rsid w:val="00274200"/>
    <w:rsid w:val="00275740"/>
    <w:rsid w:val="002A0269"/>
    <w:rsid w:val="002A1A12"/>
    <w:rsid w:val="002C0463"/>
    <w:rsid w:val="002F4E0B"/>
    <w:rsid w:val="002F6E10"/>
    <w:rsid w:val="00303684"/>
    <w:rsid w:val="0030675D"/>
    <w:rsid w:val="00311CFE"/>
    <w:rsid w:val="003143F5"/>
    <w:rsid w:val="00314854"/>
    <w:rsid w:val="003333C7"/>
    <w:rsid w:val="00354CDC"/>
    <w:rsid w:val="00394191"/>
    <w:rsid w:val="003C2181"/>
    <w:rsid w:val="003C51CD"/>
    <w:rsid w:val="003E7521"/>
    <w:rsid w:val="004307D6"/>
    <w:rsid w:val="004368E0"/>
    <w:rsid w:val="0043708E"/>
    <w:rsid w:val="004B3363"/>
    <w:rsid w:val="004C13DD"/>
    <w:rsid w:val="004D280C"/>
    <w:rsid w:val="004E3441"/>
    <w:rsid w:val="004F11ED"/>
    <w:rsid w:val="00500579"/>
    <w:rsid w:val="00502AD4"/>
    <w:rsid w:val="00532EFE"/>
    <w:rsid w:val="005556D0"/>
    <w:rsid w:val="005A3DAE"/>
    <w:rsid w:val="005A5366"/>
    <w:rsid w:val="005B60FB"/>
    <w:rsid w:val="005D0D1A"/>
    <w:rsid w:val="005D60E8"/>
    <w:rsid w:val="005D7A93"/>
    <w:rsid w:val="005E6ED3"/>
    <w:rsid w:val="00613C69"/>
    <w:rsid w:val="006369EB"/>
    <w:rsid w:val="00637E73"/>
    <w:rsid w:val="006775F8"/>
    <w:rsid w:val="006865E9"/>
    <w:rsid w:val="006914A1"/>
    <w:rsid w:val="00691F3E"/>
    <w:rsid w:val="00694BFB"/>
    <w:rsid w:val="006A106B"/>
    <w:rsid w:val="006C523D"/>
    <w:rsid w:val="006D4036"/>
    <w:rsid w:val="006E24B1"/>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24B7C"/>
    <w:rsid w:val="00980327"/>
    <w:rsid w:val="00986478"/>
    <w:rsid w:val="009B5557"/>
    <w:rsid w:val="009E02D8"/>
    <w:rsid w:val="009F1067"/>
    <w:rsid w:val="00A2433F"/>
    <w:rsid w:val="00A31E01"/>
    <w:rsid w:val="00A527AD"/>
    <w:rsid w:val="00A57DD5"/>
    <w:rsid w:val="00A718CF"/>
    <w:rsid w:val="00A80B6A"/>
    <w:rsid w:val="00A958E5"/>
    <w:rsid w:val="00AA5623"/>
    <w:rsid w:val="00AD7BA5"/>
    <w:rsid w:val="00AE48A0"/>
    <w:rsid w:val="00AE61BE"/>
    <w:rsid w:val="00B02811"/>
    <w:rsid w:val="00B16F25"/>
    <w:rsid w:val="00B24422"/>
    <w:rsid w:val="00B6294B"/>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B5D0E"/>
    <w:rsid w:val="00CC1F3B"/>
    <w:rsid w:val="00CD12CB"/>
    <w:rsid w:val="00CD36CF"/>
    <w:rsid w:val="00CF1DCA"/>
    <w:rsid w:val="00D33EE1"/>
    <w:rsid w:val="00D579FC"/>
    <w:rsid w:val="00D64705"/>
    <w:rsid w:val="00D81C16"/>
    <w:rsid w:val="00DB24EF"/>
    <w:rsid w:val="00DE526B"/>
    <w:rsid w:val="00DF199D"/>
    <w:rsid w:val="00E01542"/>
    <w:rsid w:val="00E32FAF"/>
    <w:rsid w:val="00E365F1"/>
    <w:rsid w:val="00E62F48"/>
    <w:rsid w:val="00E65038"/>
    <w:rsid w:val="00E831B3"/>
    <w:rsid w:val="00E95FBC"/>
    <w:rsid w:val="00EB0B7B"/>
    <w:rsid w:val="00EE1A96"/>
    <w:rsid w:val="00EE70CB"/>
    <w:rsid w:val="00F316EF"/>
    <w:rsid w:val="00F41CA2"/>
    <w:rsid w:val="00F443C0"/>
    <w:rsid w:val="00F559BE"/>
    <w:rsid w:val="00F62EFB"/>
    <w:rsid w:val="00F90F04"/>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character" w:styleId="PageNumber">
    <w:name w:val="page number"/>
    <w:basedOn w:val="DefaultParagraphFont"/>
    <w:uiPriority w:val="99"/>
    <w:semiHidden/>
    <w:locked/>
    <w:rsid w:val="00924B7C"/>
  </w:style>
  <w:style w:type="paragraph" w:styleId="BlockText">
    <w:name w:val="Block Text"/>
    <w:basedOn w:val="Normal"/>
    <w:uiPriority w:val="99"/>
    <w:semiHidden/>
    <w:locked/>
    <w:rsid w:val="00924B7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54299C">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
      <w:docPartPr>
        <w:name w:val="28FA581AD949493B9EA679D7C0731380"/>
        <w:category>
          <w:name w:val="General"/>
          <w:gallery w:val="placeholder"/>
        </w:category>
        <w:types>
          <w:type w:val="bbPlcHdr"/>
        </w:types>
        <w:behaviors>
          <w:behavior w:val="content"/>
        </w:behaviors>
        <w:guid w:val="{EB38D32B-B49B-43E3-AC6F-C725AA74F794}"/>
      </w:docPartPr>
      <w:docPartBody>
        <w:p w:rsidR="0054299C" w:rsidRDefault="0054299C">
          <w:r w:rsidRPr="00B844FE">
            <w:t>[Type here]</w:t>
          </w:r>
        </w:p>
      </w:docPartBody>
    </w:docPart>
    <w:docPart>
      <w:docPartPr>
        <w:name w:val="18F11555A6F547E583CB5DCEA78F5E8E"/>
        <w:category>
          <w:name w:val="General"/>
          <w:gallery w:val="placeholder"/>
        </w:category>
        <w:types>
          <w:type w:val="bbPlcHdr"/>
        </w:types>
        <w:behaviors>
          <w:behavior w:val="content"/>
        </w:behaviors>
        <w:guid w:val="{DE6E6BD3-64BA-4E41-A2A9-E3BABB6E33FF}"/>
      </w:docPartPr>
      <w:docPartBody>
        <w:p w:rsidR="0054299C" w:rsidRDefault="0054299C">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54299C"/>
    <w:rsid w:val="007F0B51"/>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sid w:val="0054299C"/>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New.dotx</Template>
  <TotalTime>0</TotalTime>
  <Pages>12</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Jared Miller</cp:lastModifiedBy>
  <cp:revision>3</cp:revision>
  <cp:lastPrinted>2023-01-18T16:23:00Z</cp:lastPrinted>
  <dcterms:created xsi:type="dcterms:W3CDTF">2023-02-06T19:04:00Z</dcterms:created>
  <dcterms:modified xsi:type="dcterms:W3CDTF">2023-02-09T16:23:00Z</dcterms:modified>
</cp:coreProperties>
</file>